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t xml:space="preserve"> </w:t>
      </w:r>
    </w:p>
    <w:p>
      <w:pPr>
        <w:spacing w:line="520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重庆市梁平区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蟠龙镇人民政府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关于废止部分蟠龙镇人民政府规范性文件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通知</w:t>
      </w:r>
    </w:p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蟠龙府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tabs>
          <w:tab w:val="left" w:pos="644"/>
        </w:tabs>
        <w:spacing w:line="594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各村（居）民委员会，镇属各单位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按照《重庆市行政规范性文件管理办法》（重庆市人民政府令第329号）相关规定，经研究对已过期的规范性文件《重庆市梁平区蟠龙镇人民政府关于印发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〈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蟠龙镇生活垃圾分类工作实施方案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〉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的通知》（蟠龙府发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64号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）予以废止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54" w:firstLineChars="998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99" w:firstLineChars="1297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重庆市梁平区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蟠龙镇人民政府</w:t>
      </w:r>
    </w:p>
    <w:p>
      <w:pPr>
        <w:keepNext w:val="0"/>
        <w:keepLines w:val="0"/>
        <w:pageBreakBefore w:val="0"/>
        <w:widowControl w:val="0"/>
        <w:tabs>
          <w:tab w:val="left" w:pos="7084"/>
          <w:tab w:val="left" w:pos="8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92" w:firstLineChars="1548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spacing w:line="594" w:lineRule="exact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jc w:val="righ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4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重庆市梁平区蟠龙镇人民政府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重庆市梁平区蟠龙镇人民政府行政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4B654FA"/>
    <w:rsid w:val="0C7634F0"/>
    <w:rsid w:val="0D7B21E4"/>
    <w:rsid w:val="0F6736C4"/>
    <w:rsid w:val="14561EDD"/>
    <w:rsid w:val="14791627"/>
    <w:rsid w:val="18E97693"/>
    <w:rsid w:val="1C7F4EBE"/>
    <w:rsid w:val="1EE648EF"/>
    <w:rsid w:val="213965D8"/>
    <w:rsid w:val="2C9C5EF7"/>
    <w:rsid w:val="31EE7918"/>
    <w:rsid w:val="33182529"/>
    <w:rsid w:val="346B2165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4C12BAE"/>
    <w:rsid w:val="47892B10"/>
    <w:rsid w:val="49B14C06"/>
    <w:rsid w:val="4AC73039"/>
    <w:rsid w:val="50F75232"/>
    <w:rsid w:val="53755060"/>
    <w:rsid w:val="567B3847"/>
    <w:rsid w:val="56D609C7"/>
    <w:rsid w:val="59DC4E2F"/>
    <w:rsid w:val="5A631F5E"/>
    <w:rsid w:val="5D8B6205"/>
    <w:rsid w:val="60A15C9A"/>
    <w:rsid w:val="60D53347"/>
    <w:rsid w:val="622B4AD7"/>
    <w:rsid w:val="62C86B7E"/>
    <w:rsid w:val="647626EA"/>
    <w:rsid w:val="6A103B1F"/>
    <w:rsid w:val="6A2D1603"/>
    <w:rsid w:val="6BBF129C"/>
    <w:rsid w:val="6C842464"/>
    <w:rsid w:val="6D10490B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11"/>
    <w:autoRedefine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3">
    <w:name w:val="Body Text"/>
    <w:basedOn w:val="1"/>
    <w:next w:val="1"/>
    <w:link w:val="12"/>
    <w:autoRedefine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2"/>
    <w:basedOn w:val="1"/>
    <w:link w:val="16"/>
    <w:autoRedefine/>
    <w:qFormat/>
    <w:uiPriority w:val="99"/>
    <w:pPr>
      <w:spacing w:after="120" w:line="480" w:lineRule="auto"/>
    </w:pPr>
  </w:style>
  <w:style w:type="paragraph" w:styleId="7">
    <w:name w:val="Body Text First Indent"/>
    <w:basedOn w:val="3"/>
    <w:link w:val="13"/>
    <w:autoRedefine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character" w:styleId="10">
    <w:name w:val="page number"/>
    <w:basedOn w:val="9"/>
    <w:autoRedefine/>
    <w:qFormat/>
    <w:uiPriority w:val="99"/>
  </w:style>
  <w:style w:type="character" w:customStyle="1" w:styleId="11">
    <w:name w:val="Message Header Char"/>
    <w:basedOn w:val="9"/>
    <w:link w:val="2"/>
    <w:autoRedefine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2">
    <w:name w:val="Body Text Char"/>
    <w:basedOn w:val="9"/>
    <w:link w:val="3"/>
    <w:autoRedefine/>
    <w:semiHidden/>
    <w:qFormat/>
    <w:uiPriority w:val="99"/>
    <w:rPr>
      <w:rFonts w:eastAsia="方正仿宋_GBK"/>
      <w:sz w:val="32"/>
      <w:szCs w:val="32"/>
    </w:rPr>
  </w:style>
  <w:style w:type="character" w:customStyle="1" w:styleId="13">
    <w:name w:val="Body Text First Indent Char"/>
    <w:basedOn w:val="12"/>
    <w:link w:val="7"/>
    <w:autoRedefine/>
    <w:semiHidden/>
    <w:qFormat/>
    <w:uiPriority w:val="99"/>
  </w:style>
  <w:style w:type="character" w:customStyle="1" w:styleId="14">
    <w:name w:val="Footer Char"/>
    <w:basedOn w:val="9"/>
    <w:link w:val="4"/>
    <w:semiHidden/>
    <w:qFormat/>
    <w:uiPriority w:val="99"/>
    <w:rPr>
      <w:rFonts w:eastAsia="方正仿宋_GBK"/>
      <w:sz w:val="18"/>
      <w:szCs w:val="18"/>
    </w:rPr>
  </w:style>
  <w:style w:type="character" w:customStyle="1" w:styleId="15">
    <w:name w:val="Header Char"/>
    <w:basedOn w:val="9"/>
    <w:link w:val="5"/>
    <w:autoRedefine/>
    <w:semiHidden/>
    <w:qFormat/>
    <w:uiPriority w:val="99"/>
    <w:rPr>
      <w:rFonts w:eastAsia="方正仿宋_GBK"/>
      <w:sz w:val="18"/>
      <w:szCs w:val="18"/>
    </w:rPr>
  </w:style>
  <w:style w:type="character" w:customStyle="1" w:styleId="16">
    <w:name w:val="Body Text 2 Char"/>
    <w:basedOn w:val="9"/>
    <w:link w:val="6"/>
    <w:semiHidden/>
    <w:qFormat/>
    <w:uiPriority w:val="99"/>
    <w:rPr>
      <w:rFonts w:eastAsia="方正仿宋_GBK"/>
      <w:sz w:val="32"/>
      <w:szCs w:val="32"/>
    </w:rPr>
  </w:style>
  <w:style w:type="paragraph" w:customStyle="1" w:styleId="1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1911</Words>
  <Characters>1929</Characters>
  <Lines>0</Lines>
  <Paragraphs>0</Paragraphs>
  <TotalTime>4</TotalTime>
  <ScaleCrop>false</ScaleCrop>
  <LinksUpToDate>false</LinksUpToDate>
  <CharactersWithSpaces>1936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2024-01-11T06:20:53Z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CFF8851C3AC9405599C7366DE5AF6539</vt:lpwstr>
  </property>
</Properties>
</file>