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梁平府发〔</w:t>
      </w:r>
      <w:r>
        <w:rPr>
          <w:rFonts w:ascii="Times New Roman" w:hAnsi="Times New Roman" w:eastAsia="方正仿宋_GBK"/>
          <w:sz w:val="32"/>
        </w:rPr>
        <w:t>2022</w:t>
      </w:r>
      <w:r>
        <w:rPr>
          <w:rFonts w:hint="eastAsia" w:ascii="Times New Roman" w:hAnsi="Times New Roman" w:eastAsia="方正仿宋_GBK"/>
          <w:sz w:val="32"/>
        </w:rPr>
        <w:t>〕</w:t>
      </w:r>
      <w:r>
        <w:rPr>
          <w:rFonts w:ascii="Times New Roman" w:hAnsi="Times New Roman" w:eastAsia="方正仿宋_GBK"/>
          <w:sz w:val="32"/>
        </w:rPr>
        <w:t>24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</w:rPr>
      </w:pPr>
    </w:p>
    <w:p>
      <w:pPr>
        <w:tabs>
          <w:tab w:val="left" w:pos="312"/>
        </w:tabs>
        <w:adjustRightInd w:val="0"/>
        <w:snapToGrid w:val="0"/>
        <w:jc w:val="center"/>
        <w:rPr>
          <w:rFonts w:ascii="Times New Roman" w:hAnsi="Times New Roman" w:eastAsia="方正小标宋_GBK" w:cs="Nimbus Roman"/>
          <w:sz w:val="44"/>
          <w:szCs w:val="44"/>
        </w:rPr>
      </w:pPr>
      <w:r>
        <w:rPr>
          <w:rFonts w:hint="eastAsia" w:ascii="Times New Roman" w:hAnsi="Nimbus Roman" w:eastAsia="方正小标宋_GBK" w:cs="Nimbus Roman"/>
          <w:sz w:val="44"/>
          <w:szCs w:val="44"/>
        </w:rPr>
        <w:t>重庆市梁平区人民政府</w:t>
      </w:r>
    </w:p>
    <w:p>
      <w:pPr>
        <w:adjustRightInd w:val="0"/>
        <w:snapToGrid w:val="0"/>
        <w:jc w:val="center"/>
        <w:rPr>
          <w:rFonts w:ascii="Times New Roman" w:hAnsi="Times New Roman" w:eastAsia="方正黑体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小标宋_GBK" w:cs="Nimbus Roman"/>
          <w:sz w:val="44"/>
          <w:szCs w:val="44"/>
        </w:rPr>
        <w:t>关于实施</w:t>
      </w:r>
      <w:r>
        <w:rPr>
          <w:rFonts w:hint="eastAsia" w:ascii="Times New Roman" w:hAnsi="Nimbus Roman" w:eastAsia="方正小标宋_GBK" w:cs="Nimbus Roman"/>
          <w:color w:val="000000"/>
          <w:sz w:val="44"/>
          <w:szCs w:val="44"/>
        </w:rPr>
        <w:t>一环路南段</w:t>
      </w:r>
      <w:r>
        <w:rPr>
          <w:rFonts w:hint="eastAsia" w:ascii="Times New Roman" w:hAnsi="Nimbus Roman" w:eastAsia="方正小标宋_GBK" w:cs="Nimbus Roman"/>
          <w:sz w:val="44"/>
          <w:szCs w:val="44"/>
        </w:rPr>
        <w:t>房屋征收项目的公告</w:t>
      </w:r>
    </w:p>
    <w:p>
      <w:pPr>
        <w:widowControl/>
        <w:rPr>
          <w:rFonts w:ascii="Times New Roman" w:hAnsi="Times New Roman" w:eastAsia="方正仿宋_GBK" w:cs="Nimbus Roman"/>
          <w:color w:val="00000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因一环路南段工程项目建设的需要，根据《国有土地上房屋征收与补偿条例》《重庆市国有土地上房屋征收与补偿条例》</w:t>
      </w:r>
      <w:r>
        <w:rPr>
          <w:rFonts w:hint="eastAsia" w:ascii="Times New Roman" w:hAnsi="Nimbus Roman" w:eastAsia="方正仿宋_GBK" w:cs="Nimbus Roman"/>
          <w:sz w:val="32"/>
          <w:szCs w:val="32"/>
        </w:rPr>
        <w:t>《重庆市国有土地上房屋征收与补偿实施细则》</w:t>
      </w: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规定，拟实施一环路南段房屋征收项目，现将拟征收范围公告如下：</w:t>
      </w: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项目名称：一环路南段房屋征收项目。</w:t>
      </w: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征收范围：</w:t>
      </w:r>
      <w:r>
        <w:rPr>
          <w:rFonts w:hint="eastAsia" w:ascii="Times New Roman" w:hAnsi="Nimbus Roman" w:eastAsia="方正仿宋_GBK" w:cs="Nimbus Roman"/>
          <w:sz w:val="32"/>
          <w:szCs w:val="32"/>
        </w:rPr>
        <w:t>一环路南段项目范围内</w:t>
      </w: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，具体见</w:t>
      </w:r>
      <w:r>
        <w:rPr>
          <w:rFonts w:hint="eastAsia" w:ascii="Times New Roman" w:hAnsi="Nimbus Roman" w:eastAsia="方正仿宋_GBK" w:cs="Nimbus Roman"/>
          <w:kern w:val="0"/>
          <w:sz w:val="32"/>
          <w:szCs w:val="32"/>
        </w:rPr>
        <w:t>拟定的房屋征收范围图</w:t>
      </w: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征收部门：重庆市梁平区住房和城乡建设委员会</w:t>
      </w: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联系电话：</w:t>
      </w:r>
      <w:r>
        <w:rPr>
          <w:rFonts w:hint="eastAsia" w:ascii="Times New Roman" w:hAnsi="Nimbus Roman" w:eastAsia="方正仿宋_GBK" w:cs="Nimbus Roman"/>
          <w:color w:val="000000"/>
          <w:sz w:val="32"/>
          <w:szCs w:val="32"/>
          <w:lang w:val="en-US" w:eastAsia="zh-CN"/>
        </w:rPr>
        <w:t>023-</w:t>
      </w:r>
      <w:bookmarkStart w:id="0" w:name="_GoBack"/>
      <w:bookmarkEnd w:id="0"/>
      <w:r>
        <w:rPr>
          <w:rFonts w:ascii="Times New Roman" w:hAnsi="Times New Roman" w:eastAsia="方正仿宋_GBK" w:cs="Nimbus Roman"/>
          <w:color w:val="000000"/>
          <w:sz w:val="32"/>
          <w:szCs w:val="32"/>
        </w:rPr>
        <w:t>53232321</w:t>
      </w: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pacing w:val="-1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请</w:t>
      </w:r>
      <w:r>
        <w:rPr>
          <w:rFonts w:hint="eastAsia" w:ascii="Times New Roman" w:hAnsi="Nimbus Roman" w:eastAsia="方正仿宋_GBK" w:cs="Nimbus Roman"/>
          <w:color w:val="000000"/>
          <w:spacing w:val="-10"/>
          <w:sz w:val="32"/>
          <w:szCs w:val="32"/>
        </w:rPr>
        <w:t>拟征收范围内的房屋权利人积极配合征收部门的相关工作。</w:t>
      </w:r>
    </w:p>
    <w:p>
      <w:pPr>
        <w:widowControl/>
        <w:ind w:firstLine="640" w:firstLineChars="200"/>
        <w:rPr>
          <w:rFonts w:ascii="Times New Roman" w:hAnsi="Times New Roman" w:eastAsia="方正仿宋_GBK" w:cs="Nimbus Roman"/>
          <w:color w:val="000000"/>
          <w:sz w:val="32"/>
          <w:szCs w:val="32"/>
        </w:rPr>
      </w:pPr>
      <w:r>
        <w:rPr>
          <w:rFonts w:hint="eastAsia" w:ascii="Times New Roman" w:hAnsi="Nimbus Roman" w:eastAsia="方正仿宋_GBK" w:cs="Nimbus Roman"/>
          <w:color w:val="000000"/>
          <w:sz w:val="32"/>
          <w:szCs w:val="32"/>
        </w:rPr>
        <w:t>特此公告</w:t>
      </w:r>
    </w:p>
    <w:p>
      <w:pPr>
        <w:widowControl/>
        <w:rPr>
          <w:rFonts w:ascii="Times New Roman" w:hAnsi="Times New Roman" w:eastAsia="方正仿宋_GBK" w:cs="Nimbus Roman"/>
          <w:color w:val="000000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方正仿宋_GBK" w:cs="Nimbus Roman"/>
          <w:sz w:val="32"/>
          <w:szCs w:val="32"/>
        </w:rPr>
      </w:pPr>
      <w:r>
        <w:rPr>
          <w:rFonts w:hint="eastAsia" w:ascii="Times New Roman" w:hAnsi="Nimbus Roman" w:eastAsia="方正仿宋_GBK" w:cs="Nimbus Roman"/>
          <w:sz w:val="32"/>
          <w:szCs w:val="32"/>
        </w:rPr>
        <w:t>附件：房屋征收</w:t>
      </w:r>
      <w:r>
        <w:rPr>
          <w:rFonts w:hint="eastAsia" w:ascii="Times New Roman" w:hAnsi="Nimbus Roman" w:eastAsia="方正仿宋_GBK" w:cs="Nimbus Roman"/>
          <w:kern w:val="0"/>
          <w:sz w:val="32"/>
          <w:szCs w:val="32"/>
        </w:rPr>
        <w:t>范围图</w:t>
      </w:r>
      <w:r>
        <w:rPr>
          <w:rFonts w:ascii="Times New Roman" w:hAnsi="Times New Roman" w:eastAsia="方正仿宋_GBK" w:cs="Nimbus Roman"/>
          <w:kern w:val="0"/>
          <w:sz w:val="32"/>
          <w:szCs w:val="32"/>
        </w:rPr>
        <w:t>1-3</w:t>
      </w:r>
      <w:r>
        <w:rPr>
          <w:rFonts w:hint="eastAsia" w:ascii="Times New Roman" w:hAnsi="Nimbus Roman" w:eastAsia="方正仿宋_GBK" w:cs="Nimbus Roman"/>
          <w:kern w:val="0"/>
          <w:sz w:val="32"/>
          <w:szCs w:val="32"/>
        </w:rPr>
        <w:t>号</w:t>
      </w:r>
    </w:p>
    <w:p>
      <w:pPr>
        <w:pStyle w:val="13"/>
        <w:shd w:val="clear" w:color="auto" w:fill="FFFFFF"/>
        <w:spacing w:before="0" w:beforeAutospacing="0" w:after="0" w:afterAutospacing="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13"/>
        <w:shd w:val="clear" w:color="auto" w:fill="FFFFFF"/>
        <w:spacing w:before="0" w:beforeAutospacing="0" w:after="0" w:afterAutospacing="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13"/>
        <w:shd w:val="clear" w:color="auto" w:fill="FFFFFF"/>
        <w:spacing w:before="0" w:beforeAutospacing="0" w:after="0" w:afterAutospacing="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重庆市梁平区人民政府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</w:t>
      </w:r>
      <w:r>
        <w:rPr>
          <w:rFonts w:ascii="Times New Roman" w:hAnsi="Times New Roman" w:eastAsia="方正仿宋_GBK"/>
          <w:sz w:val="36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2022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25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（此件公开发布）</w:t>
      </w: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ind w:firstLine="210" w:firstLineChars="100"/>
        <w:rPr>
          <w:rFonts w:ascii="Times New Roman" w:hAnsi="Times New Roman" w:eastAsia="方正仿宋_GBK"/>
          <w:sz w:val="32"/>
          <w:szCs w:val="32"/>
        </w:rPr>
      </w:pPr>
      <w:r>
        <w:pict>
          <v:line id="_x0000_s1026" o:spid="_x0000_s1026" o:spt="20" style="position:absolute;left:0pt;margin-left:0pt;margin-top:0pt;height:0.2pt;width:441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直线 473" o:spid="_x0000_s1027" o:spt="20" style="position:absolute;left:0pt;margin-left:0pt;margin-top:28.75pt;height:0.2pt;width:441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Times New Roman" w:hAnsi="Times New Roman" w:eastAsia="方正仿宋_GBK"/>
          <w:sz w:val="28"/>
          <w:szCs w:val="28"/>
        </w:rPr>
        <w:t>重庆市梁平区人民政府办公室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    2022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7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ascii="Times New Roman" w:hAnsi="Times New Roman" w:eastAsia="方正仿宋_GBK"/>
          <w:sz w:val="28"/>
          <w:szCs w:val="28"/>
        </w:rPr>
        <w:t>25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60" w:firstLine="360"/>
      <w:rPr>
        <w:rFonts w:ascii="Times New Roman" w:hAnsi="Times New Roman"/>
      </w:rPr>
    </w:pPr>
    <w:r>
      <w:rPr>
        <w:rStyle w:val="18"/>
        <w:rFonts w:ascii="Times New Roman" w:hAnsi="Times New Roman"/>
        <w:sz w:val="28"/>
        <w:szCs w:val="28"/>
      </w:rPr>
      <w:t xml:space="preserve">— </w:t>
    </w:r>
    <w:r>
      <w:rPr>
        <w:rStyle w:val="18"/>
        <w:rFonts w:ascii="Times New Roman" w:hAnsi="Times New Roman"/>
        <w:sz w:val="28"/>
        <w:szCs w:val="28"/>
      </w:rPr>
      <w:fldChar w:fldCharType="begin"/>
    </w:r>
    <w:r>
      <w:rPr>
        <w:rStyle w:val="18"/>
        <w:rFonts w:ascii="Times New Roman" w:hAnsi="Times New Roman"/>
        <w:sz w:val="28"/>
        <w:szCs w:val="28"/>
      </w:rPr>
      <w:instrText xml:space="preserve">PAGE  </w:instrText>
    </w:r>
    <w:r>
      <w:rPr>
        <w:rStyle w:val="18"/>
        <w:rFonts w:ascii="Times New Roman" w:hAnsi="Times New Roman"/>
        <w:sz w:val="28"/>
        <w:szCs w:val="28"/>
      </w:rPr>
      <w:fldChar w:fldCharType="separate"/>
    </w:r>
    <w:r>
      <w:rPr>
        <w:rStyle w:val="18"/>
        <w:rFonts w:ascii="Times New Roman" w:hAnsi="Times New Roman"/>
        <w:sz w:val="28"/>
        <w:szCs w:val="28"/>
      </w:rPr>
      <w:t>2</w:t>
    </w:r>
    <w:r>
      <w:rPr>
        <w:rStyle w:val="18"/>
        <w:rFonts w:ascii="Times New Roman" w:hAnsi="Times New Roman"/>
        <w:sz w:val="28"/>
        <w:szCs w:val="28"/>
      </w:rPr>
      <w:fldChar w:fldCharType="end"/>
    </w:r>
    <w:r>
      <w:rPr>
        <w:rStyle w:val="18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60A"/>
    <w:rsid w:val="00004ECA"/>
    <w:rsid w:val="00010992"/>
    <w:rsid w:val="000133AC"/>
    <w:rsid w:val="00014DDA"/>
    <w:rsid w:val="00015E29"/>
    <w:rsid w:val="00017D58"/>
    <w:rsid w:val="00023233"/>
    <w:rsid w:val="000237B2"/>
    <w:rsid w:val="0002716A"/>
    <w:rsid w:val="00030509"/>
    <w:rsid w:val="00031E65"/>
    <w:rsid w:val="00033262"/>
    <w:rsid w:val="000337F7"/>
    <w:rsid w:val="00033AC5"/>
    <w:rsid w:val="00033EB0"/>
    <w:rsid w:val="00034EA1"/>
    <w:rsid w:val="00035DAB"/>
    <w:rsid w:val="00040269"/>
    <w:rsid w:val="000413C8"/>
    <w:rsid w:val="00042B4A"/>
    <w:rsid w:val="0004373C"/>
    <w:rsid w:val="00044FD2"/>
    <w:rsid w:val="00045705"/>
    <w:rsid w:val="00046B9A"/>
    <w:rsid w:val="00046C0C"/>
    <w:rsid w:val="00047F1B"/>
    <w:rsid w:val="000500FD"/>
    <w:rsid w:val="0005338C"/>
    <w:rsid w:val="000536BE"/>
    <w:rsid w:val="00053EA2"/>
    <w:rsid w:val="00056BB2"/>
    <w:rsid w:val="000571DC"/>
    <w:rsid w:val="00062BD5"/>
    <w:rsid w:val="000633A8"/>
    <w:rsid w:val="0006539B"/>
    <w:rsid w:val="00066B17"/>
    <w:rsid w:val="000675F2"/>
    <w:rsid w:val="000706EB"/>
    <w:rsid w:val="00071063"/>
    <w:rsid w:val="0007236D"/>
    <w:rsid w:val="00076FBE"/>
    <w:rsid w:val="00077057"/>
    <w:rsid w:val="000773E2"/>
    <w:rsid w:val="00080636"/>
    <w:rsid w:val="00080AF7"/>
    <w:rsid w:val="0008285A"/>
    <w:rsid w:val="00083C72"/>
    <w:rsid w:val="000843B5"/>
    <w:rsid w:val="00086984"/>
    <w:rsid w:val="00086EE2"/>
    <w:rsid w:val="000912DD"/>
    <w:rsid w:val="00091CAF"/>
    <w:rsid w:val="000936C6"/>
    <w:rsid w:val="00093985"/>
    <w:rsid w:val="00093B61"/>
    <w:rsid w:val="00095DC4"/>
    <w:rsid w:val="000A08E5"/>
    <w:rsid w:val="000A3973"/>
    <w:rsid w:val="000A47EB"/>
    <w:rsid w:val="000A59DF"/>
    <w:rsid w:val="000A5B3D"/>
    <w:rsid w:val="000B20F3"/>
    <w:rsid w:val="000B4320"/>
    <w:rsid w:val="000B62F1"/>
    <w:rsid w:val="000C1F04"/>
    <w:rsid w:val="000C26EA"/>
    <w:rsid w:val="000C3A73"/>
    <w:rsid w:val="000C5ADE"/>
    <w:rsid w:val="000C7CC7"/>
    <w:rsid w:val="000D07D0"/>
    <w:rsid w:val="000D330E"/>
    <w:rsid w:val="000D3348"/>
    <w:rsid w:val="000D4FA2"/>
    <w:rsid w:val="000D54FE"/>
    <w:rsid w:val="000D62DA"/>
    <w:rsid w:val="000D7ACE"/>
    <w:rsid w:val="000E0DDF"/>
    <w:rsid w:val="000E1ACE"/>
    <w:rsid w:val="000E22E1"/>
    <w:rsid w:val="000E2A1E"/>
    <w:rsid w:val="000E2B7D"/>
    <w:rsid w:val="000E364F"/>
    <w:rsid w:val="000E3F85"/>
    <w:rsid w:val="000E45A7"/>
    <w:rsid w:val="000E51FE"/>
    <w:rsid w:val="000E63E5"/>
    <w:rsid w:val="000F020E"/>
    <w:rsid w:val="000F13C4"/>
    <w:rsid w:val="000F376A"/>
    <w:rsid w:val="000F4CFF"/>
    <w:rsid w:val="000F5D76"/>
    <w:rsid w:val="000F77D9"/>
    <w:rsid w:val="0010007F"/>
    <w:rsid w:val="0010023E"/>
    <w:rsid w:val="00102E8E"/>
    <w:rsid w:val="00103D04"/>
    <w:rsid w:val="00104151"/>
    <w:rsid w:val="0010449D"/>
    <w:rsid w:val="001046C1"/>
    <w:rsid w:val="0010486B"/>
    <w:rsid w:val="00106588"/>
    <w:rsid w:val="0010767F"/>
    <w:rsid w:val="001140C5"/>
    <w:rsid w:val="0011529B"/>
    <w:rsid w:val="0011550F"/>
    <w:rsid w:val="00117A67"/>
    <w:rsid w:val="00120206"/>
    <w:rsid w:val="001217AF"/>
    <w:rsid w:val="00122D37"/>
    <w:rsid w:val="0012479C"/>
    <w:rsid w:val="001247D6"/>
    <w:rsid w:val="001253EA"/>
    <w:rsid w:val="001269B1"/>
    <w:rsid w:val="001302D7"/>
    <w:rsid w:val="001303F4"/>
    <w:rsid w:val="001307A3"/>
    <w:rsid w:val="001309E3"/>
    <w:rsid w:val="00130C67"/>
    <w:rsid w:val="00130E88"/>
    <w:rsid w:val="00135A52"/>
    <w:rsid w:val="001370EF"/>
    <w:rsid w:val="001401F4"/>
    <w:rsid w:val="0014096B"/>
    <w:rsid w:val="00144C1B"/>
    <w:rsid w:val="00146310"/>
    <w:rsid w:val="00147AFF"/>
    <w:rsid w:val="00152239"/>
    <w:rsid w:val="00152691"/>
    <w:rsid w:val="00152973"/>
    <w:rsid w:val="00162714"/>
    <w:rsid w:val="001631EA"/>
    <w:rsid w:val="00163BC9"/>
    <w:rsid w:val="0016427F"/>
    <w:rsid w:val="001645F3"/>
    <w:rsid w:val="00164E43"/>
    <w:rsid w:val="00165063"/>
    <w:rsid w:val="00166F89"/>
    <w:rsid w:val="001673AC"/>
    <w:rsid w:val="00167996"/>
    <w:rsid w:val="00167DC3"/>
    <w:rsid w:val="001707EF"/>
    <w:rsid w:val="00171895"/>
    <w:rsid w:val="00176133"/>
    <w:rsid w:val="001762F2"/>
    <w:rsid w:val="001769FC"/>
    <w:rsid w:val="00176B6B"/>
    <w:rsid w:val="00176DC7"/>
    <w:rsid w:val="00182E0A"/>
    <w:rsid w:val="00183CCB"/>
    <w:rsid w:val="00185EBE"/>
    <w:rsid w:val="0018689D"/>
    <w:rsid w:val="00190B0E"/>
    <w:rsid w:val="00190D06"/>
    <w:rsid w:val="00194E73"/>
    <w:rsid w:val="00195353"/>
    <w:rsid w:val="00196612"/>
    <w:rsid w:val="00196BCC"/>
    <w:rsid w:val="00197663"/>
    <w:rsid w:val="00197FBA"/>
    <w:rsid w:val="001A0E1E"/>
    <w:rsid w:val="001A220E"/>
    <w:rsid w:val="001A225A"/>
    <w:rsid w:val="001A292D"/>
    <w:rsid w:val="001A3FE9"/>
    <w:rsid w:val="001A4103"/>
    <w:rsid w:val="001A4456"/>
    <w:rsid w:val="001A4FCE"/>
    <w:rsid w:val="001A5513"/>
    <w:rsid w:val="001A66FF"/>
    <w:rsid w:val="001A7ABF"/>
    <w:rsid w:val="001B1D08"/>
    <w:rsid w:val="001B31A4"/>
    <w:rsid w:val="001B68AB"/>
    <w:rsid w:val="001C15A3"/>
    <w:rsid w:val="001C3121"/>
    <w:rsid w:val="001C3582"/>
    <w:rsid w:val="001C4875"/>
    <w:rsid w:val="001C52B3"/>
    <w:rsid w:val="001C5573"/>
    <w:rsid w:val="001C6597"/>
    <w:rsid w:val="001C6C2D"/>
    <w:rsid w:val="001C7153"/>
    <w:rsid w:val="001D0254"/>
    <w:rsid w:val="001D0388"/>
    <w:rsid w:val="001D4530"/>
    <w:rsid w:val="001D59FD"/>
    <w:rsid w:val="001D5BC5"/>
    <w:rsid w:val="001D5D64"/>
    <w:rsid w:val="001D62D8"/>
    <w:rsid w:val="001E188E"/>
    <w:rsid w:val="001E2B2B"/>
    <w:rsid w:val="001E36CF"/>
    <w:rsid w:val="001E55AB"/>
    <w:rsid w:val="001E7220"/>
    <w:rsid w:val="001F33C8"/>
    <w:rsid w:val="001F5178"/>
    <w:rsid w:val="002008E2"/>
    <w:rsid w:val="00201BFD"/>
    <w:rsid w:val="002034DF"/>
    <w:rsid w:val="00204EBE"/>
    <w:rsid w:val="0020549A"/>
    <w:rsid w:val="00206D42"/>
    <w:rsid w:val="002073E9"/>
    <w:rsid w:val="0020787F"/>
    <w:rsid w:val="00212059"/>
    <w:rsid w:val="00216B8C"/>
    <w:rsid w:val="0022269B"/>
    <w:rsid w:val="00224C66"/>
    <w:rsid w:val="00225BF8"/>
    <w:rsid w:val="00230BD2"/>
    <w:rsid w:val="00233107"/>
    <w:rsid w:val="002360A6"/>
    <w:rsid w:val="002377F3"/>
    <w:rsid w:val="002378D9"/>
    <w:rsid w:val="002405CC"/>
    <w:rsid w:val="00243562"/>
    <w:rsid w:val="0024383C"/>
    <w:rsid w:val="00244785"/>
    <w:rsid w:val="00244995"/>
    <w:rsid w:val="0024526C"/>
    <w:rsid w:val="00246229"/>
    <w:rsid w:val="0025069B"/>
    <w:rsid w:val="002516CE"/>
    <w:rsid w:val="00252D51"/>
    <w:rsid w:val="002558DF"/>
    <w:rsid w:val="00257130"/>
    <w:rsid w:val="00262C80"/>
    <w:rsid w:val="00263116"/>
    <w:rsid w:val="002649C0"/>
    <w:rsid w:val="0026710F"/>
    <w:rsid w:val="002704B9"/>
    <w:rsid w:val="00272DCF"/>
    <w:rsid w:val="002735B9"/>
    <w:rsid w:val="002751FF"/>
    <w:rsid w:val="00276AF1"/>
    <w:rsid w:val="002777C1"/>
    <w:rsid w:val="00284390"/>
    <w:rsid w:val="00284794"/>
    <w:rsid w:val="00285377"/>
    <w:rsid w:val="002871DB"/>
    <w:rsid w:val="0028756A"/>
    <w:rsid w:val="0029080E"/>
    <w:rsid w:val="002911F0"/>
    <w:rsid w:val="00291D37"/>
    <w:rsid w:val="00296003"/>
    <w:rsid w:val="002A02AB"/>
    <w:rsid w:val="002A054C"/>
    <w:rsid w:val="002A1DDE"/>
    <w:rsid w:val="002A2320"/>
    <w:rsid w:val="002A47C3"/>
    <w:rsid w:val="002A4DFC"/>
    <w:rsid w:val="002A5647"/>
    <w:rsid w:val="002A628E"/>
    <w:rsid w:val="002B0A35"/>
    <w:rsid w:val="002B411E"/>
    <w:rsid w:val="002B4D94"/>
    <w:rsid w:val="002B51F5"/>
    <w:rsid w:val="002B7EA2"/>
    <w:rsid w:val="002C23D1"/>
    <w:rsid w:val="002C2D6A"/>
    <w:rsid w:val="002C405E"/>
    <w:rsid w:val="002C44B7"/>
    <w:rsid w:val="002C6BC0"/>
    <w:rsid w:val="002D3C4B"/>
    <w:rsid w:val="002D416F"/>
    <w:rsid w:val="002D5786"/>
    <w:rsid w:val="002E190A"/>
    <w:rsid w:val="002E40E6"/>
    <w:rsid w:val="002E4B55"/>
    <w:rsid w:val="002E6F51"/>
    <w:rsid w:val="002E796D"/>
    <w:rsid w:val="002F03B9"/>
    <w:rsid w:val="002F238F"/>
    <w:rsid w:val="002F2797"/>
    <w:rsid w:val="002F2BB7"/>
    <w:rsid w:val="002F5390"/>
    <w:rsid w:val="002F5931"/>
    <w:rsid w:val="002F6A43"/>
    <w:rsid w:val="002F73A6"/>
    <w:rsid w:val="002F7B85"/>
    <w:rsid w:val="00300574"/>
    <w:rsid w:val="00304230"/>
    <w:rsid w:val="0030531F"/>
    <w:rsid w:val="003064FE"/>
    <w:rsid w:val="00310997"/>
    <w:rsid w:val="00311E82"/>
    <w:rsid w:val="00313137"/>
    <w:rsid w:val="00313DAD"/>
    <w:rsid w:val="00317D55"/>
    <w:rsid w:val="003205C2"/>
    <w:rsid w:val="00320B9F"/>
    <w:rsid w:val="00322244"/>
    <w:rsid w:val="00322AF4"/>
    <w:rsid w:val="00327C7F"/>
    <w:rsid w:val="00332EDF"/>
    <w:rsid w:val="00333214"/>
    <w:rsid w:val="00333FB0"/>
    <w:rsid w:val="0033436D"/>
    <w:rsid w:val="00334A29"/>
    <w:rsid w:val="00337E83"/>
    <w:rsid w:val="00344E1C"/>
    <w:rsid w:val="0034573C"/>
    <w:rsid w:val="003462C9"/>
    <w:rsid w:val="00346379"/>
    <w:rsid w:val="00347DCA"/>
    <w:rsid w:val="003511A0"/>
    <w:rsid w:val="0035220C"/>
    <w:rsid w:val="003522C2"/>
    <w:rsid w:val="00353933"/>
    <w:rsid w:val="00355CD0"/>
    <w:rsid w:val="00357146"/>
    <w:rsid w:val="00361E23"/>
    <w:rsid w:val="00362194"/>
    <w:rsid w:val="00363D72"/>
    <w:rsid w:val="003644FE"/>
    <w:rsid w:val="00365D24"/>
    <w:rsid w:val="003679D9"/>
    <w:rsid w:val="00372B57"/>
    <w:rsid w:val="00372CEB"/>
    <w:rsid w:val="00375165"/>
    <w:rsid w:val="003766E6"/>
    <w:rsid w:val="00376A0D"/>
    <w:rsid w:val="0038035C"/>
    <w:rsid w:val="00382565"/>
    <w:rsid w:val="00383200"/>
    <w:rsid w:val="00392356"/>
    <w:rsid w:val="00397508"/>
    <w:rsid w:val="003A0EB8"/>
    <w:rsid w:val="003A30C7"/>
    <w:rsid w:val="003A5541"/>
    <w:rsid w:val="003A5C2C"/>
    <w:rsid w:val="003B05E1"/>
    <w:rsid w:val="003B3E14"/>
    <w:rsid w:val="003B5C40"/>
    <w:rsid w:val="003B6B99"/>
    <w:rsid w:val="003C1787"/>
    <w:rsid w:val="003C204C"/>
    <w:rsid w:val="003C272A"/>
    <w:rsid w:val="003C2DE0"/>
    <w:rsid w:val="003C6ED0"/>
    <w:rsid w:val="003C7122"/>
    <w:rsid w:val="003C7F41"/>
    <w:rsid w:val="003D25FC"/>
    <w:rsid w:val="003D2EF4"/>
    <w:rsid w:val="003D40F5"/>
    <w:rsid w:val="003D56F5"/>
    <w:rsid w:val="003D5FB1"/>
    <w:rsid w:val="003D6172"/>
    <w:rsid w:val="003D6E95"/>
    <w:rsid w:val="003D7E84"/>
    <w:rsid w:val="003F115F"/>
    <w:rsid w:val="003F1386"/>
    <w:rsid w:val="003F492C"/>
    <w:rsid w:val="003F6302"/>
    <w:rsid w:val="003F7781"/>
    <w:rsid w:val="0040131D"/>
    <w:rsid w:val="004054B6"/>
    <w:rsid w:val="0040594A"/>
    <w:rsid w:val="00406774"/>
    <w:rsid w:val="00410EC1"/>
    <w:rsid w:val="00411366"/>
    <w:rsid w:val="004113BB"/>
    <w:rsid w:val="004117CB"/>
    <w:rsid w:val="004122FE"/>
    <w:rsid w:val="00414245"/>
    <w:rsid w:val="00415608"/>
    <w:rsid w:val="00415B39"/>
    <w:rsid w:val="00416DDB"/>
    <w:rsid w:val="00420E37"/>
    <w:rsid w:val="00421AAF"/>
    <w:rsid w:val="00422EF4"/>
    <w:rsid w:val="00423F29"/>
    <w:rsid w:val="00425770"/>
    <w:rsid w:val="00426BAE"/>
    <w:rsid w:val="00427920"/>
    <w:rsid w:val="00431177"/>
    <w:rsid w:val="00433B52"/>
    <w:rsid w:val="00433E8E"/>
    <w:rsid w:val="00435C40"/>
    <w:rsid w:val="00437AEB"/>
    <w:rsid w:val="00437E4C"/>
    <w:rsid w:val="004409D4"/>
    <w:rsid w:val="00440BC0"/>
    <w:rsid w:val="00441869"/>
    <w:rsid w:val="00443B8E"/>
    <w:rsid w:val="00444B8C"/>
    <w:rsid w:val="00446068"/>
    <w:rsid w:val="00447FC1"/>
    <w:rsid w:val="00452819"/>
    <w:rsid w:val="004532B9"/>
    <w:rsid w:val="00453673"/>
    <w:rsid w:val="00453C7B"/>
    <w:rsid w:val="00454AD1"/>
    <w:rsid w:val="00455CAA"/>
    <w:rsid w:val="00456975"/>
    <w:rsid w:val="00457C02"/>
    <w:rsid w:val="004622CF"/>
    <w:rsid w:val="00466062"/>
    <w:rsid w:val="004707E4"/>
    <w:rsid w:val="00471354"/>
    <w:rsid w:val="004715E2"/>
    <w:rsid w:val="00471795"/>
    <w:rsid w:val="00473BA7"/>
    <w:rsid w:val="0047528D"/>
    <w:rsid w:val="00480C32"/>
    <w:rsid w:val="004811E2"/>
    <w:rsid w:val="00481F08"/>
    <w:rsid w:val="00482120"/>
    <w:rsid w:val="00484593"/>
    <w:rsid w:val="00484B07"/>
    <w:rsid w:val="00484DE9"/>
    <w:rsid w:val="0048524D"/>
    <w:rsid w:val="004864FA"/>
    <w:rsid w:val="00486B56"/>
    <w:rsid w:val="00491E3F"/>
    <w:rsid w:val="00493A97"/>
    <w:rsid w:val="004946D0"/>
    <w:rsid w:val="00494C8D"/>
    <w:rsid w:val="004969B0"/>
    <w:rsid w:val="00497F5C"/>
    <w:rsid w:val="004A1743"/>
    <w:rsid w:val="004A2536"/>
    <w:rsid w:val="004A39F2"/>
    <w:rsid w:val="004A4ADC"/>
    <w:rsid w:val="004A4FA8"/>
    <w:rsid w:val="004A62C6"/>
    <w:rsid w:val="004A6A74"/>
    <w:rsid w:val="004A7923"/>
    <w:rsid w:val="004B0163"/>
    <w:rsid w:val="004B0457"/>
    <w:rsid w:val="004B2B77"/>
    <w:rsid w:val="004B4545"/>
    <w:rsid w:val="004B672F"/>
    <w:rsid w:val="004B7217"/>
    <w:rsid w:val="004B74E7"/>
    <w:rsid w:val="004C04AE"/>
    <w:rsid w:val="004C7168"/>
    <w:rsid w:val="004C76FE"/>
    <w:rsid w:val="004C7A3D"/>
    <w:rsid w:val="004D1608"/>
    <w:rsid w:val="004D58AA"/>
    <w:rsid w:val="004D5EC1"/>
    <w:rsid w:val="004D6BE9"/>
    <w:rsid w:val="004D6CCE"/>
    <w:rsid w:val="004D7CBB"/>
    <w:rsid w:val="004D7CE6"/>
    <w:rsid w:val="004E0C12"/>
    <w:rsid w:val="004E3BB4"/>
    <w:rsid w:val="004E5CD0"/>
    <w:rsid w:val="004F2EB6"/>
    <w:rsid w:val="004F48B0"/>
    <w:rsid w:val="004F50C7"/>
    <w:rsid w:val="004F6129"/>
    <w:rsid w:val="004F61F7"/>
    <w:rsid w:val="004F6B64"/>
    <w:rsid w:val="004F72E6"/>
    <w:rsid w:val="004F7F71"/>
    <w:rsid w:val="0050075E"/>
    <w:rsid w:val="00500B03"/>
    <w:rsid w:val="00502AEE"/>
    <w:rsid w:val="00503146"/>
    <w:rsid w:val="005050D8"/>
    <w:rsid w:val="00506587"/>
    <w:rsid w:val="00506B1F"/>
    <w:rsid w:val="00510075"/>
    <w:rsid w:val="00510CEC"/>
    <w:rsid w:val="00510ED9"/>
    <w:rsid w:val="0051245D"/>
    <w:rsid w:val="0051295A"/>
    <w:rsid w:val="00512B11"/>
    <w:rsid w:val="00513F69"/>
    <w:rsid w:val="00514990"/>
    <w:rsid w:val="005158D2"/>
    <w:rsid w:val="005160DA"/>
    <w:rsid w:val="00517EFF"/>
    <w:rsid w:val="00521E55"/>
    <w:rsid w:val="00522DE2"/>
    <w:rsid w:val="00524EB4"/>
    <w:rsid w:val="005269BB"/>
    <w:rsid w:val="005275B3"/>
    <w:rsid w:val="00527774"/>
    <w:rsid w:val="00531A74"/>
    <w:rsid w:val="005324AB"/>
    <w:rsid w:val="00532585"/>
    <w:rsid w:val="005356E9"/>
    <w:rsid w:val="005401C0"/>
    <w:rsid w:val="00540688"/>
    <w:rsid w:val="0054075A"/>
    <w:rsid w:val="00540F04"/>
    <w:rsid w:val="00541697"/>
    <w:rsid w:val="0054197C"/>
    <w:rsid w:val="005427DA"/>
    <w:rsid w:val="00542CD1"/>
    <w:rsid w:val="00543113"/>
    <w:rsid w:val="0054349A"/>
    <w:rsid w:val="0054513C"/>
    <w:rsid w:val="00545E6B"/>
    <w:rsid w:val="00546BF8"/>
    <w:rsid w:val="00546D09"/>
    <w:rsid w:val="005501A5"/>
    <w:rsid w:val="00551683"/>
    <w:rsid w:val="005524AA"/>
    <w:rsid w:val="005525C9"/>
    <w:rsid w:val="005528EE"/>
    <w:rsid w:val="00552BA4"/>
    <w:rsid w:val="00553DD7"/>
    <w:rsid w:val="005542F9"/>
    <w:rsid w:val="005545C4"/>
    <w:rsid w:val="005556DB"/>
    <w:rsid w:val="0055667E"/>
    <w:rsid w:val="00560675"/>
    <w:rsid w:val="0056305A"/>
    <w:rsid w:val="005632AB"/>
    <w:rsid w:val="00564A08"/>
    <w:rsid w:val="00565BE2"/>
    <w:rsid w:val="00570F34"/>
    <w:rsid w:val="005733F8"/>
    <w:rsid w:val="00573540"/>
    <w:rsid w:val="005736DB"/>
    <w:rsid w:val="005812D6"/>
    <w:rsid w:val="00581D31"/>
    <w:rsid w:val="005820BC"/>
    <w:rsid w:val="00582AA5"/>
    <w:rsid w:val="0058393A"/>
    <w:rsid w:val="0058555F"/>
    <w:rsid w:val="005913A7"/>
    <w:rsid w:val="005918F6"/>
    <w:rsid w:val="0059206C"/>
    <w:rsid w:val="005926F8"/>
    <w:rsid w:val="0059762B"/>
    <w:rsid w:val="005A2A78"/>
    <w:rsid w:val="005A34C1"/>
    <w:rsid w:val="005A38BE"/>
    <w:rsid w:val="005A3E91"/>
    <w:rsid w:val="005A51A9"/>
    <w:rsid w:val="005A5B1E"/>
    <w:rsid w:val="005A6B45"/>
    <w:rsid w:val="005B1864"/>
    <w:rsid w:val="005B1C41"/>
    <w:rsid w:val="005B375F"/>
    <w:rsid w:val="005B5E91"/>
    <w:rsid w:val="005B639B"/>
    <w:rsid w:val="005B6471"/>
    <w:rsid w:val="005B67EF"/>
    <w:rsid w:val="005C097A"/>
    <w:rsid w:val="005C15E6"/>
    <w:rsid w:val="005C1AA7"/>
    <w:rsid w:val="005C3674"/>
    <w:rsid w:val="005C62DD"/>
    <w:rsid w:val="005D022D"/>
    <w:rsid w:val="005D0E2D"/>
    <w:rsid w:val="005D6062"/>
    <w:rsid w:val="005E0A56"/>
    <w:rsid w:val="005E1270"/>
    <w:rsid w:val="005E3542"/>
    <w:rsid w:val="005E7B28"/>
    <w:rsid w:val="005E7DCB"/>
    <w:rsid w:val="005E7EB4"/>
    <w:rsid w:val="005F1430"/>
    <w:rsid w:val="005F1EBE"/>
    <w:rsid w:val="005F441E"/>
    <w:rsid w:val="005F65A2"/>
    <w:rsid w:val="005F6F9E"/>
    <w:rsid w:val="006016D2"/>
    <w:rsid w:val="00601762"/>
    <w:rsid w:val="00602A04"/>
    <w:rsid w:val="00602D42"/>
    <w:rsid w:val="006054CD"/>
    <w:rsid w:val="0060577D"/>
    <w:rsid w:val="00605B1F"/>
    <w:rsid w:val="006070F6"/>
    <w:rsid w:val="0060792B"/>
    <w:rsid w:val="0061108C"/>
    <w:rsid w:val="00612E0E"/>
    <w:rsid w:val="00614358"/>
    <w:rsid w:val="0061491C"/>
    <w:rsid w:val="0061574E"/>
    <w:rsid w:val="00615BFB"/>
    <w:rsid w:val="006221C4"/>
    <w:rsid w:val="00622B16"/>
    <w:rsid w:val="00623ACC"/>
    <w:rsid w:val="00623B55"/>
    <w:rsid w:val="006249B4"/>
    <w:rsid w:val="00625D84"/>
    <w:rsid w:val="00626475"/>
    <w:rsid w:val="00630037"/>
    <w:rsid w:val="006305EA"/>
    <w:rsid w:val="00630710"/>
    <w:rsid w:val="006329EB"/>
    <w:rsid w:val="00632D29"/>
    <w:rsid w:val="00632EE9"/>
    <w:rsid w:val="00634220"/>
    <w:rsid w:val="0063575A"/>
    <w:rsid w:val="00635776"/>
    <w:rsid w:val="00635B0E"/>
    <w:rsid w:val="00637604"/>
    <w:rsid w:val="0064245A"/>
    <w:rsid w:val="00642F0C"/>
    <w:rsid w:val="006440A3"/>
    <w:rsid w:val="0064628F"/>
    <w:rsid w:val="00646585"/>
    <w:rsid w:val="00646A92"/>
    <w:rsid w:val="006478DE"/>
    <w:rsid w:val="006504D0"/>
    <w:rsid w:val="006511D3"/>
    <w:rsid w:val="006525A1"/>
    <w:rsid w:val="00652782"/>
    <w:rsid w:val="00652BB3"/>
    <w:rsid w:val="00653E9E"/>
    <w:rsid w:val="00654249"/>
    <w:rsid w:val="00654617"/>
    <w:rsid w:val="006549EC"/>
    <w:rsid w:val="00655878"/>
    <w:rsid w:val="00655EEC"/>
    <w:rsid w:val="00657A02"/>
    <w:rsid w:val="00657A61"/>
    <w:rsid w:val="0066052F"/>
    <w:rsid w:val="00660536"/>
    <w:rsid w:val="006605C9"/>
    <w:rsid w:val="00661475"/>
    <w:rsid w:val="0066424E"/>
    <w:rsid w:val="00665F50"/>
    <w:rsid w:val="006660C1"/>
    <w:rsid w:val="00666B01"/>
    <w:rsid w:val="006675E2"/>
    <w:rsid w:val="00667E21"/>
    <w:rsid w:val="0067097F"/>
    <w:rsid w:val="00670CB3"/>
    <w:rsid w:val="00671126"/>
    <w:rsid w:val="00671BD1"/>
    <w:rsid w:val="00673D01"/>
    <w:rsid w:val="0067483A"/>
    <w:rsid w:val="006758F1"/>
    <w:rsid w:val="0067682E"/>
    <w:rsid w:val="00676CD8"/>
    <w:rsid w:val="00682B6C"/>
    <w:rsid w:val="00684B85"/>
    <w:rsid w:val="00685255"/>
    <w:rsid w:val="00686F53"/>
    <w:rsid w:val="00690DD2"/>
    <w:rsid w:val="006910B2"/>
    <w:rsid w:val="0069191C"/>
    <w:rsid w:val="00691E15"/>
    <w:rsid w:val="00693186"/>
    <w:rsid w:val="00694C4A"/>
    <w:rsid w:val="00695795"/>
    <w:rsid w:val="00696B61"/>
    <w:rsid w:val="0069700A"/>
    <w:rsid w:val="006A0DD4"/>
    <w:rsid w:val="006A1106"/>
    <w:rsid w:val="006A153D"/>
    <w:rsid w:val="006A510D"/>
    <w:rsid w:val="006A6450"/>
    <w:rsid w:val="006A6D47"/>
    <w:rsid w:val="006A789C"/>
    <w:rsid w:val="006A7F03"/>
    <w:rsid w:val="006B2183"/>
    <w:rsid w:val="006B26F8"/>
    <w:rsid w:val="006B3AA9"/>
    <w:rsid w:val="006B6446"/>
    <w:rsid w:val="006B6A84"/>
    <w:rsid w:val="006B77EB"/>
    <w:rsid w:val="006B794E"/>
    <w:rsid w:val="006C024B"/>
    <w:rsid w:val="006C16BA"/>
    <w:rsid w:val="006C2A4D"/>
    <w:rsid w:val="006C2AB2"/>
    <w:rsid w:val="006C5062"/>
    <w:rsid w:val="006C66CC"/>
    <w:rsid w:val="006C6796"/>
    <w:rsid w:val="006C7A91"/>
    <w:rsid w:val="006C7CD5"/>
    <w:rsid w:val="006C7F33"/>
    <w:rsid w:val="006D0129"/>
    <w:rsid w:val="006D0D5B"/>
    <w:rsid w:val="006D1616"/>
    <w:rsid w:val="006D5EAC"/>
    <w:rsid w:val="006D68EF"/>
    <w:rsid w:val="006D6CF2"/>
    <w:rsid w:val="006D7799"/>
    <w:rsid w:val="006E2182"/>
    <w:rsid w:val="006E2239"/>
    <w:rsid w:val="006E2ECE"/>
    <w:rsid w:val="006E306D"/>
    <w:rsid w:val="006E4504"/>
    <w:rsid w:val="006E5BA6"/>
    <w:rsid w:val="006E6719"/>
    <w:rsid w:val="006E6EB7"/>
    <w:rsid w:val="006E78DC"/>
    <w:rsid w:val="006F0286"/>
    <w:rsid w:val="006F164D"/>
    <w:rsid w:val="006F17E5"/>
    <w:rsid w:val="006F2A42"/>
    <w:rsid w:val="006F3123"/>
    <w:rsid w:val="007007CE"/>
    <w:rsid w:val="00701374"/>
    <w:rsid w:val="007044B5"/>
    <w:rsid w:val="0070568D"/>
    <w:rsid w:val="007074B1"/>
    <w:rsid w:val="00707DBE"/>
    <w:rsid w:val="00710694"/>
    <w:rsid w:val="00710D0D"/>
    <w:rsid w:val="00715D48"/>
    <w:rsid w:val="0071788C"/>
    <w:rsid w:val="00721362"/>
    <w:rsid w:val="00724E0D"/>
    <w:rsid w:val="00726220"/>
    <w:rsid w:val="00730572"/>
    <w:rsid w:val="0073160A"/>
    <w:rsid w:val="00731B89"/>
    <w:rsid w:val="00732EFC"/>
    <w:rsid w:val="007332CC"/>
    <w:rsid w:val="007342D9"/>
    <w:rsid w:val="00735894"/>
    <w:rsid w:val="00740840"/>
    <w:rsid w:val="0074091F"/>
    <w:rsid w:val="00741554"/>
    <w:rsid w:val="0074371E"/>
    <w:rsid w:val="00744001"/>
    <w:rsid w:val="0074419F"/>
    <w:rsid w:val="00746E20"/>
    <w:rsid w:val="0075014F"/>
    <w:rsid w:val="007506DC"/>
    <w:rsid w:val="00751876"/>
    <w:rsid w:val="0075231C"/>
    <w:rsid w:val="0075337F"/>
    <w:rsid w:val="00755CDA"/>
    <w:rsid w:val="00756DA3"/>
    <w:rsid w:val="00757289"/>
    <w:rsid w:val="007608D3"/>
    <w:rsid w:val="007621BA"/>
    <w:rsid w:val="007621EB"/>
    <w:rsid w:val="007635AF"/>
    <w:rsid w:val="0076646E"/>
    <w:rsid w:val="007664A2"/>
    <w:rsid w:val="00767788"/>
    <w:rsid w:val="007710E4"/>
    <w:rsid w:val="007727FF"/>
    <w:rsid w:val="00774186"/>
    <w:rsid w:val="007755E4"/>
    <w:rsid w:val="00776FD3"/>
    <w:rsid w:val="007804D0"/>
    <w:rsid w:val="007815ED"/>
    <w:rsid w:val="00781C00"/>
    <w:rsid w:val="0078242B"/>
    <w:rsid w:val="00784A68"/>
    <w:rsid w:val="00786D19"/>
    <w:rsid w:val="0079087D"/>
    <w:rsid w:val="0079301C"/>
    <w:rsid w:val="00794A9B"/>
    <w:rsid w:val="00795CEA"/>
    <w:rsid w:val="00795D34"/>
    <w:rsid w:val="00797B64"/>
    <w:rsid w:val="007A0853"/>
    <w:rsid w:val="007A10FD"/>
    <w:rsid w:val="007A1770"/>
    <w:rsid w:val="007A22F0"/>
    <w:rsid w:val="007A2518"/>
    <w:rsid w:val="007A2D70"/>
    <w:rsid w:val="007A347B"/>
    <w:rsid w:val="007A35F3"/>
    <w:rsid w:val="007A4A5A"/>
    <w:rsid w:val="007A4C47"/>
    <w:rsid w:val="007A5600"/>
    <w:rsid w:val="007B3EE4"/>
    <w:rsid w:val="007B4602"/>
    <w:rsid w:val="007B5A16"/>
    <w:rsid w:val="007B6556"/>
    <w:rsid w:val="007B6DF8"/>
    <w:rsid w:val="007B76CE"/>
    <w:rsid w:val="007C0085"/>
    <w:rsid w:val="007C0177"/>
    <w:rsid w:val="007C0718"/>
    <w:rsid w:val="007C3353"/>
    <w:rsid w:val="007C38C2"/>
    <w:rsid w:val="007C4017"/>
    <w:rsid w:val="007C5375"/>
    <w:rsid w:val="007C57E9"/>
    <w:rsid w:val="007C7AD4"/>
    <w:rsid w:val="007D121E"/>
    <w:rsid w:val="007D1DBA"/>
    <w:rsid w:val="007D7446"/>
    <w:rsid w:val="007D7B48"/>
    <w:rsid w:val="007E12FF"/>
    <w:rsid w:val="007E1847"/>
    <w:rsid w:val="007E1C71"/>
    <w:rsid w:val="007E356C"/>
    <w:rsid w:val="007E4126"/>
    <w:rsid w:val="007E4297"/>
    <w:rsid w:val="007E4C90"/>
    <w:rsid w:val="007E55F6"/>
    <w:rsid w:val="007E60B8"/>
    <w:rsid w:val="007E749B"/>
    <w:rsid w:val="007F071F"/>
    <w:rsid w:val="007F1981"/>
    <w:rsid w:val="007F2560"/>
    <w:rsid w:val="007F2D7D"/>
    <w:rsid w:val="007F2F27"/>
    <w:rsid w:val="007F3CFC"/>
    <w:rsid w:val="007F488A"/>
    <w:rsid w:val="007F5836"/>
    <w:rsid w:val="007F5F07"/>
    <w:rsid w:val="007F657C"/>
    <w:rsid w:val="007F6654"/>
    <w:rsid w:val="007F6B36"/>
    <w:rsid w:val="00800011"/>
    <w:rsid w:val="00800170"/>
    <w:rsid w:val="00801E65"/>
    <w:rsid w:val="00802878"/>
    <w:rsid w:val="00803FB1"/>
    <w:rsid w:val="00807778"/>
    <w:rsid w:val="008116D8"/>
    <w:rsid w:val="0081494A"/>
    <w:rsid w:val="0082196F"/>
    <w:rsid w:val="00824CDB"/>
    <w:rsid w:val="00824E63"/>
    <w:rsid w:val="00825010"/>
    <w:rsid w:val="0082676F"/>
    <w:rsid w:val="00826C9C"/>
    <w:rsid w:val="0083044D"/>
    <w:rsid w:val="00830607"/>
    <w:rsid w:val="008333C6"/>
    <w:rsid w:val="00834D90"/>
    <w:rsid w:val="008367D7"/>
    <w:rsid w:val="008416A4"/>
    <w:rsid w:val="00841DE3"/>
    <w:rsid w:val="008432EA"/>
    <w:rsid w:val="00844045"/>
    <w:rsid w:val="00850DC8"/>
    <w:rsid w:val="00851180"/>
    <w:rsid w:val="00851A87"/>
    <w:rsid w:val="00852F43"/>
    <w:rsid w:val="0085674A"/>
    <w:rsid w:val="00856A2B"/>
    <w:rsid w:val="00857E14"/>
    <w:rsid w:val="0086108C"/>
    <w:rsid w:val="008616CD"/>
    <w:rsid w:val="00861F6B"/>
    <w:rsid w:val="00863688"/>
    <w:rsid w:val="00864A95"/>
    <w:rsid w:val="00864FBE"/>
    <w:rsid w:val="008654E5"/>
    <w:rsid w:val="00865E68"/>
    <w:rsid w:val="00865F86"/>
    <w:rsid w:val="008665DE"/>
    <w:rsid w:val="008714DF"/>
    <w:rsid w:val="00872035"/>
    <w:rsid w:val="0087286E"/>
    <w:rsid w:val="0087357C"/>
    <w:rsid w:val="00873896"/>
    <w:rsid w:val="008741BE"/>
    <w:rsid w:val="00874D78"/>
    <w:rsid w:val="00874FB2"/>
    <w:rsid w:val="00876328"/>
    <w:rsid w:val="00876BB9"/>
    <w:rsid w:val="00877FAB"/>
    <w:rsid w:val="00880211"/>
    <w:rsid w:val="00881B68"/>
    <w:rsid w:val="00882829"/>
    <w:rsid w:val="008839ED"/>
    <w:rsid w:val="00885648"/>
    <w:rsid w:val="008863C1"/>
    <w:rsid w:val="00886AD0"/>
    <w:rsid w:val="00887AE0"/>
    <w:rsid w:val="00891283"/>
    <w:rsid w:val="0089196E"/>
    <w:rsid w:val="0089279C"/>
    <w:rsid w:val="00892F8F"/>
    <w:rsid w:val="008931E1"/>
    <w:rsid w:val="008973CC"/>
    <w:rsid w:val="00897BD6"/>
    <w:rsid w:val="008A161B"/>
    <w:rsid w:val="008A40C0"/>
    <w:rsid w:val="008A482E"/>
    <w:rsid w:val="008A54D5"/>
    <w:rsid w:val="008A58FD"/>
    <w:rsid w:val="008A67B8"/>
    <w:rsid w:val="008B41F7"/>
    <w:rsid w:val="008B7052"/>
    <w:rsid w:val="008C116B"/>
    <w:rsid w:val="008C120C"/>
    <w:rsid w:val="008C2EB3"/>
    <w:rsid w:val="008C2EE1"/>
    <w:rsid w:val="008D355D"/>
    <w:rsid w:val="008D5112"/>
    <w:rsid w:val="008D7633"/>
    <w:rsid w:val="008E33AF"/>
    <w:rsid w:val="008E5306"/>
    <w:rsid w:val="008E637B"/>
    <w:rsid w:val="008E7D59"/>
    <w:rsid w:val="008F14E7"/>
    <w:rsid w:val="008F1D62"/>
    <w:rsid w:val="008F2A26"/>
    <w:rsid w:val="008F2BEC"/>
    <w:rsid w:val="008F3C50"/>
    <w:rsid w:val="008F3E27"/>
    <w:rsid w:val="008F736D"/>
    <w:rsid w:val="009033D5"/>
    <w:rsid w:val="009035FE"/>
    <w:rsid w:val="00906517"/>
    <w:rsid w:val="00906573"/>
    <w:rsid w:val="0091123A"/>
    <w:rsid w:val="009124FA"/>
    <w:rsid w:val="009156F3"/>
    <w:rsid w:val="00916A12"/>
    <w:rsid w:val="00916B7D"/>
    <w:rsid w:val="009173A9"/>
    <w:rsid w:val="00922B47"/>
    <w:rsid w:val="00923E60"/>
    <w:rsid w:val="00926031"/>
    <w:rsid w:val="0093097F"/>
    <w:rsid w:val="009316D6"/>
    <w:rsid w:val="00932C70"/>
    <w:rsid w:val="009379B7"/>
    <w:rsid w:val="0094128A"/>
    <w:rsid w:val="00946554"/>
    <w:rsid w:val="00946F94"/>
    <w:rsid w:val="00947969"/>
    <w:rsid w:val="009506BB"/>
    <w:rsid w:val="00950E4E"/>
    <w:rsid w:val="00953F1F"/>
    <w:rsid w:val="0095524C"/>
    <w:rsid w:val="009574E9"/>
    <w:rsid w:val="009577A5"/>
    <w:rsid w:val="00957BF7"/>
    <w:rsid w:val="00957D50"/>
    <w:rsid w:val="00961006"/>
    <w:rsid w:val="00961C63"/>
    <w:rsid w:val="00962025"/>
    <w:rsid w:val="00963545"/>
    <w:rsid w:val="00963707"/>
    <w:rsid w:val="009646D2"/>
    <w:rsid w:val="00964DB5"/>
    <w:rsid w:val="0096546E"/>
    <w:rsid w:val="00967C9F"/>
    <w:rsid w:val="00967D4E"/>
    <w:rsid w:val="00975762"/>
    <w:rsid w:val="0097620B"/>
    <w:rsid w:val="00977870"/>
    <w:rsid w:val="009802E4"/>
    <w:rsid w:val="009808C3"/>
    <w:rsid w:val="00981577"/>
    <w:rsid w:val="00982E41"/>
    <w:rsid w:val="00986445"/>
    <w:rsid w:val="00990100"/>
    <w:rsid w:val="00990BCD"/>
    <w:rsid w:val="00997D61"/>
    <w:rsid w:val="00997D65"/>
    <w:rsid w:val="009A0B24"/>
    <w:rsid w:val="009A1296"/>
    <w:rsid w:val="009A560F"/>
    <w:rsid w:val="009A6D78"/>
    <w:rsid w:val="009B2509"/>
    <w:rsid w:val="009B2E2A"/>
    <w:rsid w:val="009B30CA"/>
    <w:rsid w:val="009B41E8"/>
    <w:rsid w:val="009B479D"/>
    <w:rsid w:val="009B47BB"/>
    <w:rsid w:val="009B4BCB"/>
    <w:rsid w:val="009B5444"/>
    <w:rsid w:val="009B6644"/>
    <w:rsid w:val="009B7FFE"/>
    <w:rsid w:val="009C1B3D"/>
    <w:rsid w:val="009C20BD"/>
    <w:rsid w:val="009C488C"/>
    <w:rsid w:val="009C516B"/>
    <w:rsid w:val="009C5D76"/>
    <w:rsid w:val="009C5FA0"/>
    <w:rsid w:val="009C7057"/>
    <w:rsid w:val="009D27FA"/>
    <w:rsid w:val="009D30CB"/>
    <w:rsid w:val="009D3AFF"/>
    <w:rsid w:val="009D418C"/>
    <w:rsid w:val="009D4681"/>
    <w:rsid w:val="009D73B9"/>
    <w:rsid w:val="009D75B7"/>
    <w:rsid w:val="009D75E0"/>
    <w:rsid w:val="009E021F"/>
    <w:rsid w:val="009E053D"/>
    <w:rsid w:val="009E1506"/>
    <w:rsid w:val="009E342E"/>
    <w:rsid w:val="009E4909"/>
    <w:rsid w:val="009E4F05"/>
    <w:rsid w:val="009E61BD"/>
    <w:rsid w:val="009E63A1"/>
    <w:rsid w:val="009E65A9"/>
    <w:rsid w:val="009E6E71"/>
    <w:rsid w:val="009E7589"/>
    <w:rsid w:val="009F0A9C"/>
    <w:rsid w:val="009F308B"/>
    <w:rsid w:val="009F5CEC"/>
    <w:rsid w:val="009F63CE"/>
    <w:rsid w:val="009F6463"/>
    <w:rsid w:val="009F6879"/>
    <w:rsid w:val="00A002E9"/>
    <w:rsid w:val="00A00DA4"/>
    <w:rsid w:val="00A00FDD"/>
    <w:rsid w:val="00A0249F"/>
    <w:rsid w:val="00A038B2"/>
    <w:rsid w:val="00A04255"/>
    <w:rsid w:val="00A04441"/>
    <w:rsid w:val="00A04CA8"/>
    <w:rsid w:val="00A067A1"/>
    <w:rsid w:val="00A07E59"/>
    <w:rsid w:val="00A11D04"/>
    <w:rsid w:val="00A12D04"/>
    <w:rsid w:val="00A135A6"/>
    <w:rsid w:val="00A13710"/>
    <w:rsid w:val="00A151C4"/>
    <w:rsid w:val="00A171B8"/>
    <w:rsid w:val="00A17F29"/>
    <w:rsid w:val="00A20580"/>
    <w:rsid w:val="00A20AA5"/>
    <w:rsid w:val="00A20D09"/>
    <w:rsid w:val="00A251EC"/>
    <w:rsid w:val="00A25ADC"/>
    <w:rsid w:val="00A265FC"/>
    <w:rsid w:val="00A2666B"/>
    <w:rsid w:val="00A3016E"/>
    <w:rsid w:val="00A33E3E"/>
    <w:rsid w:val="00A3625D"/>
    <w:rsid w:val="00A36823"/>
    <w:rsid w:val="00A4053E"/>
    <w:rsid w:val="00A405A6"/>
    <w:rsid w:val="00A4093E"/>
    <w:rsid w:val="00A417F7"/>
    <w:rsid w:val="00A430F4"/>
    <w:rsid w:val="00A4349C"/>
    <w:rsid w:val="00A44206"/>
    <w:rsid w:val="00A45268"/>
    <w:rsid w:val="00A46356"/>
    <w:rsid w:val="00A4655B"/>
    <w:rsid w:val="00A477E8"/>
    <w:rsid w:val="00A51A27"/>
    <w:rsid w:val="00A52391"/>
    <w:rsid w:val="00A551E7"/>
    <w:rsid w:val="00A65074"/>
    <w:rsid w:val="00A650B6"/>
    <w:rsid w:val="00A65414"/>
    <w:rsid w:val="00A674EA"/>
    <w:rsid w:val="00A678B7"/>
    <w:rsid w:val="00A67B1D"/>
    <w:rsid w:val="00A711E7"/>
    <w:rsid w:val="00A719E8"/>
    <w:rsid w:val="00A740ED"/>
    <w:rsid w:val="00A742C1"/>
    <w:rsid w:val="00A7584B"/>
    <w:rsid w:val="00A76197"/>
    <w:rsid w:val="00A84DD6"/>
    <w:rsid w:val="00A87760"/>
    <w:rsid w:val="00A90157"/>
    <w:rsid w:val="00A90E09"/>
    <w:rsid w:val="00A95050"/>
    <w:rsid w:val="00A950DF"/>
    <w:rsid w:val="00A973E3"/>
    <w:rsid w:val="00AA1400"/>
    <w:rsid w:val="00AA15CE"/>
    <w:rsid w:val="00AA1FE3"/>
    <w:rsid w:val="00AA2D0C"/>
    <w:rsid w:val="00AA373F"/>
    <w:rsid w:val="00AA377D"/>
    <w:rsid w:val="00AA521E"/>
    <w:rsid w:val="00AA546F"/>
    <w:rsid w:val="00AA5F27"/>
    <w:rsid w:val="00AB31F2"/>
    <w:rsid w:val="00AB437C"/>
    <w:rsid w:val="00AB6157"/>
    <w:rsid w:val="00AB7F3C"/>
    <w:rsid w:val="00AC099E"/>
    <w:rsid w:val="00AC1031"/>
    <w:rsid w:val="00AC42F8"/>
    <w:rsid w:val="00AC484A"/>
    <w:rsid w:val="00AC4F27"/>
    <w:rsid w:val="00AC600F"/>
    <w:rsid w:val="00AC6298"/>
    <w:rsid w:val="00AC7609"/>
    <w:rsid w:val="00AD2089"/>
    <w:rsid w:val="00AD3A9A"/>
    <w:rsid w:val="00AE0770"/>
    <w:rsid w:val="00AE078E"/>
    <w:rsid w:val="00AE2101"/>
    <w:rsid w:val="00AE23EB"/>
    <w:rsid w:val="00AE2D1F"/>
    <w:rsid w:val="00AE494C"/>
    <w:rsid w:val="00AE62B6"/>
    <w:rsid w:val="00AF0162"/>
    <w:rsid w:val="00AF4669"/>
    <w:rsid w:val="00AF506A"/>
    <w:rsid w:val="00AF5B7B"/>
    <w:rsid w:val="00AF64FB"/>
    <w:rsid w:val="00AF670F"/>
    <w:rsid w:val="00AF7A89"/>
    <w:rsid w:val="00B004EC"/>
    <w:rsid w:val="00B069CE"/>
    <w:rsid w:val="00B07247"/>
    <w:rsid w:val="00B07D27"/>
    <w:rsid w:val="00B10062"/>
    <w:rsid w:val="00B11117"/>
    <w:rsid w:val="00B12699"/>
    <w:rsid w:val="00B13164"/>
    <w:rsid w:val="00B148F3"/>
    <w:rsid w:val="00B171E9"/>
    <w:rsid w:val="00B2027A"/>
    <w:rsid w:val="00B2137E"/>
    <w:rsid w:val="00B2272E"/>
    <w:rsid w:val="00B235C1"/>
    <w:rsid w:val="00B235D7"/>
    <w:rsid w:val="00B243D9"/>
    <w:rsid w:val="00B25E8D"/>
    <w:rsid w:val="00B31F15"/>
    <w:rsid w:val="00B324E9"/>
    <w:rsid w:val="00B32B70"/>
    <w:rsid w:val="00B34BF9"/>
    <w:rsid w:val="00B4069F"/>
    <w:rsid w:val="00B41C09"/>
    <w:rsid w:val="00B41C4B"/>
    <w:rsid w:val="00B43563"/>
    <w:rsid w:val="00B44AE1"/>
    <w:rsid w:val="00B45A3B"/>
    <w:rsid w:val="00B46103"/>
    <w:rsid w:val="00B514B7"/>
    <w:rsid w:val="00B51543"/>
    <w:rsid w:val="00B51571"/>
    <w:rsid w:val="00B5193C"/>
    <w:rsid w:val="00B51F95"/>
    <w:rsid w:val="00B528EB"/>
    <w:rsid w:val="00B53241"/>
    <w:rsid w:val="00B54565"/>
    <w:rsid w:val="00B5468E"/>
    <w:rsid w:val="00B5785A"/>
    <w:rsid w:val="00B61448"/>
    <w:rsid w:val="00B61806"/>
    <w:rsid w:val="00B62F0F"/>
    <w:rsid w:val="00B63F2A"/>
    <w:rsid w:val="00B656FD"/>
    <w:rsid w:val="00B7111E"/>
    <w:rsid w:val="00B74141"/>
    <w:rsid w:val="00B7725E"/>
    <w:rsid w:val="00B77BC8"/>
    <w:rsid w:val="00B80081"/>
    <w:rsid w:val="00B8151A"/>
    <w:rsid w:val="00B82424"/>
    <w:rsid w:val="00B83974"/>
    <w:rsid w:val="00B83F50"/>
    <w:rsid w:val="00B844E7"/>
    <w:rsid w:val="00B8581F"/>
    <w:rsid w:val="00B859D0"/>
    <w:rsid w:val="00B872AC"/>
    <w:rsid w:val="00B90782"/>
    <w:rsid w:val="00B91730"/>
    <w:rsid w:val="00B91BC9"/>
    <w:rsid w:val="00B9274E"/>
    <w:rsid w:val="00B94983"/>
    <w:rsid w:val="00B968B7"/>
    <w:rsid w:val="00B9700A"/>
    <w:rsid w:val="00BA033D"/>
    <w:rsid w:val="00BA146A"/>
    <w:rsid w:val="00BA20C1"/>
    <w:rsid w:val="00BA3E68"/>
    <w:rsid w:val="00BA4905"/>
    <w:rsid w:val="00BA5404"/>
    <w:rsid w:val="00BA6704"/>
    <w:rsid w:val="00BA7CEF"/>
    <w:rsid w:val="00BB0C5C"/>
    <w:rsid w:val="00BB1AC3"/>
    <w:rsid w:val="00BB1B0D"/>
    <w:rsid w:val="00BB438D"/>
    <w:rsid w:val="00BB6DE0"/>
    <w:rsid w:val="00BB759E"/>
    <w:rsid w:val="00BD00C8"/>
    <w:rsid w:val="00BD5D0C"/>
    <w:rsid w:val="00BD7423"/>
    <w:rsid w:val="00BD7B9A"/>
    <w:rsid w:val="00BD7BC4"/>
    <w:rsid w:val="00BE075B"/>
    <w:rsid w:val="00BE3C5A"/>
    <w:rsid w:val="00BE46F4"/>
    <w:rsid w:val="00BE5179"/>
    <w:rsid w:val="00BE6226"/>
    <w:rsid w:val="00BE7DCA"/>
    <w:rsid w:val="00BF147B"/>
    <w:rsid w:val="00BF1A77"/>
    <w:rsid w:val="00BF1E06"/>
    <w:rsid w:val="00BF26D0"/>
    <w:rsid w:val="00BF3AA4"/>
    <w:rsid w:val="00BF61A5"/>
    <w:rsid w:val="00C003D9"/>
    <w:rsid w:val="00C016EB"/>
    <w:rsid w:val="00C02D22"/>
    <w:rsid w:val="00C05E56"/>
    <w:rsid w:val="00C06079"/>
    <w:rsid w:val="00C06BB6"/>
    <w:rsid w:val="00C10F2A"/>
    <w:rsid w:val="00C110B6"/>
    <w:rsid w:val="00C134E3"/>
    <w:rsid w:val="00C15920"/>
    <w:rsid w:val="00C15C87"/>
    <w:rsid w:val="00C160C4"/>
    <w:rsid w:val="00C16B3E"/>
    <w:rsid w:val="00C16E04"/>
    <w:rsid w:val="00C1707A"/>
    <w:rsid w:val="00C2061A"/>
    <w:rsid w:val="00C20DCA"/>
    <w:rsid w:val="00C24094"/>
    <w:rsid w:val="00C24950"/>
    <w:rsid w:val="00C24D8C"/>
    <w:rsid w:val="00C25857"/>
    <w:rsid w:val="00C259D5"/>
    <w:rsid w:val="00C25F4E"/>
    <w:rsid w:val="00C31397"/>
    <w:rsid w:val="00C35DE1"/>
    <w:rsid w:val="00C40C59"/>
    <w:rsid w:val="00C437C3"/>
    <w:rsid w:val="00C43E8B"/>
    <w:rsid w:val="00C446D6"/>
    <w:rsid w:val="00C45E19"/>
    <w:rsid w:val="00C46673"/>
    <w:rsid w:val="00C46F1A"/>
    <w:rsid w:val="00C5264E"/>
    <w:rsid w:val="00C533F6"/>
    <w:rsid w:val="00C53623"/>
    <w:rsid w:val="00C53E3C"/>
    <w:rsid w:val="00C54F76"/>
    <w:rsid w:val="00C56EF5"/>
    <w:rsid w:val="00C57254"/>
    <w:rsid w:val="00C574E6"/>
    <w:rsid w:val="00C57CA3"/>
    <w:rsid w:val="00C60CEE"/>
    <w:rsid w:val="00C61968"/>
    <w:rsid w:val="00C63BA9"/>
    <w:rsid w:val="00C66C45"/>
    <w:rsid w:val="00C71D66"/>
    <w:rsid w:val="00C729A0"/>
    <w:rsid w:val="00C72A4F"/>
    <w:rsid w:val="00C72DC4"/>
    <w:rsid w:val="00C73F84"/>
    <w:rsid w:val="00C74BD0"/>
    <w:rsid w:val="00C74F35"/>
    <w:rsid w:val="00C7627F"/>
    <w:rsid w:val="00C8012C"/>
    <w:rsid w:val="00C82A13"/>
    <w:rsid w:val="00C8346E"/>
    <w:rsid w:val="00C8365F"/>
    <w:rsid w:val="00C84115"/>
    <w:rsid w:val="00C84EFC"/>
    <w:rsid w:val="00C85959"/>
    <w:rsid w:val="00C85ACB"/>
    <w:rsid w:val="00C85E1B"/>
    <w:rsid w:val="00C86497"/>
    <w:rsid w:val="00C86687"/>
    <w:rsid w:val="00C901B5"/>
    <w:rsid w:val="00C90559"/>
    <w:rsid w:val="00C93F33"/>
    <w:rsid w:val="00C94C1B"/>
    <w:rsid w:val="00C94CB3"/>
    <w:rsid w:val="00C951B3"/>
    <w:rsid w:val="00C9685A"/>
    <w:rsid w:val="00C96FAA"/>
    <w:rsid w:val="00CA24E9"/>
    <w:rsid w:val="00CA298E"/>
    <w:rsid w:val="00CA2F0E"/>
    <w:rsid w:val="00CA57D0"/>
    <w:rsid w:val="00CA7C63"/>
    <w:rsid w:val="00CB0B66"/>
    <w:rsid w:val="00CB0C53"/>
    <w:rsid w:val="00CB0FF3"/>
    <w:rsid w:val="00CB39A7"/>
    <w:rsid w:val="00CB6C07"/>
    <w:rsid w:val="00CB6F77"/>
    <w:rsid w:val="00CB72F4"/>
    <w:rsid w:val="00CB7B08"/>
    <w:rsid w:val="00CC0747"/>
    <w:rsid w:val="00CC0F01"/>
    <w:rsid w:val="00CC24AF"/>
    <w:rsid w:val="00CC2D8F"/>
    <w:rsid w:val="00CC3007"/>
    <w:rsid w:val="00CC532A"/>
    <w:rsid w:val="00CC53D4"/>
    <w:rsid w:val="00CC5A86"/>
    <w:rsid w:val="00CD133E"/>
    <w:rsid w:val="00CD3E4C"/>
    <w:rsid w:val="00CD56C4"/>
    <w:rsid w:val="00CD5937"/>
    <w:rsid w:val="00CE1A2A"/>
    <w:rsid w:val="00CE227D"/>
    <w:rsid w:val="00CE34D1"/>
    <w:rsid w:val="00CE56B2"/>
    <w:rsid w:val="00CE5E94"/>
    <w:rsid w:val="00CE63A3"/>
    <w:rsid w:val="00CE67B9"/>
    <w:rsid w:val="00CE74A4"/>
    <w:rsid w:val="00CF0129"/>
    <w:rsid w:val="00CF2396"/>
    <w:rsid w:val="00CF2480"/>
    <w:rsid w:val="00CF41C3"/>
    <w:rsid w:val="00CF4874"/>
    <w:rsid w:val="00CF5290"/>
    <w:rsid w:val="00CF59A0"/>
    <w:rsid w:val="00CF6D55"/>
    <w:rsid w:val="00CF730A"/>
    <w:rsid w:val="00D0354C"/>
    <w:rsid w:val="00D0411B"/>
    <w:rsid w:val="00D04A38"/>
    <w:rsid w:val="00D06692"/>
    <w:rsid w:val="00D06B26"/>
    <w:rsid w:val="00D07FA2"/>
    <w:rsid w:val="00D10869"/>
    <w:rsid w:val="00D129E0"/>
    <w:rsid w:val="00D13F4D"/>
    <w:rsid w:val="00D15F39"/>
    <w:rsid w:val="00D1729A"/>
    <w:rsid w:val="00D172C2"/>
    <w:rsid w:val="00D25AF3"/>
    <w:rsid w:val="00D2658C"/>
    <w:rsid w:val="00D26D5B"/>
    <w:rsid w:val="00D3093D"/>
    <w:rsid w:val="00D32A5A"/>
    <w:rsid w:val="00D33D49"/>
    <w:rsid w:val="00D33DE5"/>
    <w:rsid w:val="00D35972"/>
    <w:rsid w:val="00D4630E"/>
    <w:rsid w:val="00D47A82"/>
    <w:rsid w:val="00D5053C"/>
    <w:rsid w:val="00D50C55"/>
    <w:rsid w:val="00D51F76"/>
    <w:rsid w:val="00D52005"/>
    <w:rsid w:val="00D52135"/>
    <w:rsid w:val="00D563CF"/>
    <w:rsid w:val="00D56FD9"/>
    <w:rsid w:val="00D5762F"/>
    <w:rsid w:val="00D578FE"/>
    <w:rsid w:val="00D62ECC"/>
    <w:rsid w:val="00D63947"/>
    <w:rsid w:val="00D6504B"/>
    <w:rsid w:val="00D651B7"/>
    <w:rsid w:val="00D665FF"/>
    <w:rsid w:val="00D72B73"/>
    <w:rsid w:val="00D72DEA"/>
    <w:rsid w:val="00D749F1"/>
    <w:rsid w:val="00D75E97"/>
    <w:rsid w:val="00D76280"/>
    <w:rsid w:val="00D76697"/>
    <w:rsid w:val="00D800CE"/>
    <w:rsid w:val="00D808EA"/>
    <w:rsid w:val="00D82EDF"/>
    <w:rsid w:val="00D84D70"/>
    <w:rsid w:val="00D86AD9"/>
    <w:rsid w:val="00D902D2"/>
    <w:rsid w:val="00D90E62"/>
    <w:rsid w:val="00D916EF"/>
    <w:rsid w:val="00D934D6"/>
    <w:rsid w:val="00D935C6"/>
    <w:rsid w:val="00D93976"/>
    <w:rsid w:val="00D94F67"/>
    <w:rsid w:val="00D953A5"/>
    <w:rsid w:val="00D96239"/>
    <w:rsid w:val="00D96768"/>
    <w:rsid w:val="00D9725D"/>
    <w:rsid w:val="00DA2393"/>
    <w:rsid w:val="00DA39EB"/>
    <w:rsid w:val="00DB0408"/>
    <w:rsid w:val="00DB0E4A"/>
    <w:rsid w:val="00DB360A"/>
    <w:rsid w:val="00DB52AA"/>
    <w:rsid w:val="00DB6E0C"/>
    <w:rsid w:val="00DB73A6"/>
    <w:rsid w:val="00DC0855"/>
    <w:rsid w:val="00DC4AE6"/>
    <w:rsid w:val="00DD4247"/>
    <w:rsid w:val="00DD5903"/>
    <w:rsid w:val="00DD5D5D"/>
    <w:rsid w:val="00DE30E0"/>
    <w:rsid w:val="00DE3CBC"/>
    <w:rsid w:val="00DE458F"/>
    <w:rsid w:val="00DE4797"/>
    <w:rsid w:val="00DE4A93"/>
    <w:rsid w:val="00DE5DBD"/>
    <w:rsid w:val="00DE5DC8"/>
    <w:rsid w:val="00DE69DA"/>
    <w:rsid w:val="00DE7F36"/>
    <w:rsid w:val="00DF00C3"/>
    <w:rsid w:val="00DF18D7"/>
    <w:rsid w:val="00DF1FE1"/>
    <w:rsid w:val="00DF348C"/>
    <w:rsid w:val="00DF435C"/>
    <w:rsid w:val="00DF665B"/>
    <w:rsid w:val="00E006FE"/>
    <w:rsid w:val="00E0101C"/>
    <w:rsid w:val="00E01B9D"/>
    <w:rsid w:val="00E01F32"/>
    <w:rsid w:val="00E02CFD"/>
    <w:rsid w:val="00E030D6"/>
    <w:rsid w:val="00E03FFA"/>
    <w:rsid w:val="00E04470"/>
    <w:rsid w:val="00E046A9"/>
    <w:rsid w:val="00E04F05"/>
    <w:rsid w:val="00E07C88"/>
    <w:rsid w:val="00E102DB"/>
    <w:rsid w:val="00E1116F"/>
    <w:rsid w:val="00E1147A"/>
    <w:rsid w:val="00E135D8"/>
    <w:rsid w:val="00E14683"/>
    <w:rsid w:val="00E159E8"/>
    <w:rsid w:val="00E162AD"/>
    <w:rsid w:val="00E1736B"/>
    <w:rsid w:val="00E20E91"/>
    <w:rsid w:val="00E21F6D"/>
    <w:rsid w:val="00E22121"/>
    <w:rsid w:val="00E226BB"/>
    <w:rsid w:val="00E246EE"/>
    <w:rsid w:val="00E2509E"/>
    <w:rsid w:val="00E2555E"/>
    <w:rsid w:val="00E25B97"/>
    <w:rsid w:val="00E25EF0"/>
    <w:rsid w:val="00E261A1"/>
    <w:rsid w:val="00E31673"/>
    <w:rsid w:val="00E320E4"/>
    <w:rsid w:val="00E32C68"/>
    <w:rsid w:val="00E35C4B"/>
    <w:rsid w:val="00E36C77"/>
    <w:rsid w:val="00E36D4D"/>
    <w:rsid w:val="00E40767"/>
    <w:rsid w:val="00E40A3F"/>
    <w:rsid w:val="00E41303"/>
    <w:rsid w:val="00E43799"/>
    <w:rsid w:val="00E440EB"/>
    <w:rsid w:val="00E44550"/>
    <w:rsid w:val="00E44EDB"/>
    <w:rsid w:val="00E46E78"/>
    <w:rsid w:val="00E50DD7"/>
    <w:rsid w:val="00E50E1F"/>
    <w:rsid w:val="00E5174D"/>
    <w:rsid w:val="00E52B1E"/>
    <w:rsid w:val="00E53483"/>
    <w:rsid w:val="00E53F42"/>
    <w:rsid w:val="00E54C88"/>
    <w:rsid w:val="00E54F90"/>
    <w:rsid w:val="00E604F3"/>
    <w:rsid w:val="00E60AC4"/>
    <w:rsid w:val="00E60D2F"/>
    <w:rsid w:val="00E61780"/>
    <w:rsid w:val="00E628A6"/>
    <w:rsid w:val="00E644EF"/>
    <w:rsid w:val="00E64D7A"/>
    <w:rsid w:val="00E65242"/>
    <w:rsid w:val="00E6558B"/>
    <w:rsid w:val="00E65680"/>
    <w:rsid w:val="00E66553"/>
    <w:rsid w:val="00E704F4"/>
    <w:rsid w:val="00E705EC"/>
    <w:rsid w:val="00E711A2"/>
    <w:rsid w:val="00E71456"/>
    <w:rsid w:val="00E720CB"/>
    <w:rsid w:val="00E74087"/>
    <w:rsid w:val="00E754FD"/>
    <w:rsid w:val="00E7639B"/>
    <w:rsid w:val="00E803AF"/>
    <w:rsid w:val="00E81857"/>
    <w:rsid w:val="00E81A47"/>
    <w:rsid w:val="00E83981"/>
    <w:rsid w:val="00E84559"/>
    <w:rsid w:val="00E861FC"/>
    <w:rsid w:val="00E868EE"/>
    <w:rsid w:val="00E91609"/>
    <w:rsid w:val="00E92502"/>
    <w:rsid w:val="00E93482"/>
    <w:rsid w:val="00E96F52"/>
    <w:rsid w:val="00E973D4"/>
    <w:rsid w:val="00EA0D8B"/>
    <w:rsid w:val="00EA3CFA"/>
    <w:rsid w:val="00EA3F8C"/>
    <w:rsid w:val="00EA4959"/>
    <w:rsid w:val="00EB0C5B"/>
    <w:rsid w:val="00EB40B3"/>
    <w:rsid w:val="00EB4A05"/>
    <w:rsid w:val="00EB70E0"/>
    <w:rsid w:val="00EB7E98"/>
    <w:rsid w:val="00EC0B90"/>
    <w:rsid w:val="00EC1981"/>
    <w:rsid w:val="00EC2606"/>
    <w:rsid w:val="00EC3319"/>
    <w:rsid w:val="00EC41C2"/>
    <w:rsid w:val="00EC5C05"/>
    <w:rsid w:val="00EC5C6F"/>
    <w:rsid w:val="00EC60F6"/>
    <w:rsid w:val="00EC7E35"/>
    <w:rsid w:val="00EC7FB0"/>
    <w:rsid w:val="00ED0763"/>
    <w:rsid w:val="00ED0852"/>
    <w:rsid w:val="00ED0C0F"/>
    <w:rsid w:val="00ED22C3"/>
    <w:rsid w:val="00ED2534"/>
    <w:rsid w:val="00ED2800"/>
    <w:rsid w:val="00ED2F79"/>
    <w:rsid w:val="00ED4D50"/>
    <w:rsid w:val="00ED61E0"/>
    <w:rsid w:val="00ED73A2"/>
    <w:rsid w:val="00EE1BDC"/>
    <w:rsid w:val="00EE1CF3"/>
    <w:rsid w:val="00EE2DA4"/>
    <w:rsid w:val="00EE35C2"/>
    <w:rsid w:val="00EE3BBE"/>
    <w:rsid w:val="00EE5BF3"/>
    <w:rsid w:val="00EE69CF"/>
    <w:rsid w:val="00EE6FDD"/>
    <w:rsid w:val="00EE7CE7"/>
    <w:rsid w:val="00EE7D3F"/>
    <w:rsid w:val="00EF0978"/>
    <w:rsid w:val="00EF19E6"/>
    <w:rsid w:val="00EF393A"/>
    <w:rsid w:val="00EF73FC"/>
    <w:rsid w:val="00F014C2"/>
    <w:rsid w:val="00F01554"/>
    <w:rsid w:val="00F020B5"/>
    <w:rsid w:val="00F02A29"/>
    <w:rsid w:val="00F0370C"/>
    <w:rsid w:val="00F052F3"/>
    <w:rsid w:val="00F13E4D"/>
    <w:rsid w:val="00F14A32"/>
    <w:rsid w:val="00F1549E"/>
    <w:rsid w:val="00F156DB"/>
    <w:rsid w:val="00F159E1"/>
    <w:rsid w:val="00F202D8"/>
    <w:rsid w:val="00F2060B"/>
    <w:rsid w:val="00F2205F"/>
    <w:rsid w:val="00F22301"/>
    <w:rsid w:val="00F22497"/>
    <w:rsid w:val="00F23CF5"/>
    <w:rsid w:val="00F26D66"/>
    <w:rsid w:val="00F3142E"/>
    <w:rsid w:val="00F3266D"/>
    <w:rsid w:val="00F34212"/>
    <w:rsid w:val="00F345B4"/>
    <w:rsid w:val="00F36245"/>
    <w:rsid w:val="00F37F29"/>
    <w:rsid w:val="00F40EE9"/>
    <w:rsid w:val="00F41C02"/>
    <w:rsid w:val="00F445C0"/>
    <w:rsid w:val="00F47AD8"/>
    <w:rsid w:val="00F547A4"/>
    <w:rsid w:val="00F557EE"/>
    <w:rsid w:val="00F57046"/>
    <w:rsid w:val="00F57C1F"/>
    <w:rsid w:val="00F6026C"/>
    <w:rsid w:val="00F607C1"/>
    <w:rsid w:val="00F61555"/>
    <w:rsid w:val="00F6222D"/>
    <w:rsid w:val="00F63702"/>
    <w:rsid w:val="00F640F2"/>
    <w:rsid w:val="00F66D4F"/>
    <w:rsid w:val="00F67CD3"/>
    <w:rsid w:val="00F70817"/>
    <w:rsid w:val="00F70A00"/>
    <w:rsid w:val="00F7139B"/>
    <w:rsid w:val="00F73353"/>
    <w:rsid w:val="00F752AB"/>
    <w:rsid w:val="00F761BA"/>
    <w:rsid w:val="00F76427"/>
    <w:rsid w:val="00F76FCB"/>
    <w:rsid w:val="00F77168"/>
    <w:rsid w:val="00F77F8E"/>
    <w:rsid w:val="00F8052C"/>
    <w:rsid w:val="00F80F52"/>
    <w:rsid w:val="00F82024"/>
    <w:rsid w:val="00F83352"/>
    <w:rsid w:val="00F841CA"/>
    <w:rsid w:val="00F8501E"/>
    <w:rsid w:val="00F85297"/>
    <w:rsid w:val="00F8655A"/>
    <w:rsid w:val="00F9012E"/>
    <w:rsid w:val="00F90AEF"/>
    <w:rsid w:val="00F912E8"/>
    <w:rsid w:val="00F92416"/>
    <w:rsid w:val="00F9265E"/>
    <w:rsid w:val="00F954F1"/>
    <w:rsid w:val="00F97011"/>
    <w:rsid w:val="00FA3929"/>
    <w:rsid w:val="00FA43BA"/>
    <w:rsid w:val="00FA44AF"/>
    <w:rsid w:val="00FA58F3"/>
    <w:rsid w:val="00FA6041"/>
    <w:rsid w:val="00FA76D7"/>
    <w:rsid w:val="00FB0235"/>
    <w:rsid w:val="00FB042D"/>
    <w:rsid w:val="00FB35C4"/>
    <w:rsid w:val="00FB3E73"/>
    <w:rsid w:val="00FB494E"/>
    <w:rsid w:val="00FB6E94"/>
    <w:rsid w:val="00FC0A85"/>
    <w:rsid w:val="00FC0ACD"/>
    <w:rsid w:val="00FC137B"/>
    <w:rsid w:val="00FC13A3"/>
    <w:rsid w:val="00FC4295"/>
    <w:rsid w:val="00FC43BF"/>
    <w:rsid w:val="00FC56CF"/>
    <w:rsid w:val="00FC6860"/>
    <w:rsid w:val="00FC7396"/>
    <w:rsid w:val="00FC7806"/>
    <w:rsid w:val="00FC7C50"/>
    <w:rsid w:val="00FD0E84"/>
    <w:rsid w:val="00FD404A"/>
    <w:rsid w:val="00FD476C"/>
    <w:rsid w:val="00FE10B3"/>
    <w:rsid w:val="00FE18D0"/>
    <w:rsid w:val="00FE2AFA"/>
    <w:rsid w:val="00FE34B8"/>
    <w:rsid w:val="00FE34FD"/>
    <w:rsid w:val="00FE5511"/>
    <w:rsid w:val="00FF1DC0"/>
    <w:rsid w:val="00FF1DFD"/>
    <w:rsid w:val="00FF3E24"/>
    <w:rsid w:val="00FF3F83"/>
    <w:rsid w:val="00FF4225"/>
    <w:rsid w:val="00FF5ADA"/>
    <w:rsid w:val="00FF62F3"/>
    <w:rsid w:val="00FF7EA6"/>
    <w:rsid w:val="652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uiPriority w:val="99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1"/>
    <w:semiHidden/>
    <w:qFormat/>
    <w:uiPriority w:val="99"/>
    <w:pPr>
      <w:jc w:val="left"/>
    </w:pPr>
  </w:style>
  <w:style w:type="paragraph" w:styleId="5">
    <w:name w:val="Body Text"/>
    <w:basedOn w:val="1"/>
    <w:link w:val="29"/>
    <w:qFormat/>
    <w:uiPriority w:val="99"/>
    <w:pPr>
      <w:spacing w:after="120"/>
    </w:pPr>
  </w:style>
  <w:style w:type="paragraph" w:styleId="6">
    <w:name w:val="toc 3"/>
    <w:basedOn w:val="1"/>
    <w:next w:val="1"/>
    <w:qFormat/>
    <w:uiPriority w:val="99"/>
    <w:pPr>
      <w:ind w:left="840" w:leftChars="400"/>
    </w:pPr>
  </w:style>
  <w:style w:type="paragraph" w:styleId="7">
    <w:name w:val="Date"/>
    <w:basedOn w:val="1"/>
    <w:next w:val="1"/>
    <w:link w:val="34"/>
    <w:semiHidden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99"/>
    <w:pPr>
      <w:tabs>
        <w:tab w:val="right" w:leader="dot" w:pos="8296"/>
      </w:tabs>
      <w:spacing w:line="500" w:lineRule="exact"/>
      <w:jc w:val="center"/>
    </w:pPr>
    <w:rPr>
      <w:rFonts w:ascii="方正小标宋_GBK" w:hAnsi="Times New Roman" w:eastAsia="方正小标宋_GBK"/>
      <w:sz w:val="44"/>
      <w:szCs w:val="44"/>
    </w:rPr>
  </w:style>
  <w:style w:type="paragraph" w:styleId="12">
    <w:name w:val="toc 2"/>
    <w:basedOn w:val="1"/>
    <w:next w:val="1"/>
    <w:qFormat/>
    <w:uiPriority w:val="99"/>
    <w:pPr>
      <w:ind w:left="420" w:leftChars="200"/>
    </w:p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annotation subject"/>
    <w:basedOn w:val="4"/>
    <w:next w:val="4"/>
    <w:link w:val="32"/>
    <w:semiHidden/>
    <w:qFormat/>
    <w:uiPriority w:val="99"/>
    <w:rPr>
      <w:b/>
      <w:bCs/>
    </w:rPr>
  </w:style>
  <w:style w:type="table" w:styleId="16">
    <w:name w:val="Table Grid"/>
    <w:basedOn w:val="15"/>
    <w:qFormat/>
    <w:uiPriority w:val="99"/>
    <w:rPr>
      <w:rFonts w:ascii="微软雅黑" w:hAnsi="微软雅黑" w:eastAsia="微软雅黑"/>
      <w:kern w:val="0"/>
      <w:sz w:val="28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99"/>
    <w:rPr>
      <w:rFonts w:cs="Times New Roman"/>
    </w:rPr>
  </w:style>
  <w:style w:type="character" w:styleId="19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basedOn w:val="17"/>
    <w:semiHidden/>
    <w:qFormat/>
    <w:uiPriority w:val="99"/>
    <w:rPr>
      <w:rFonts w:cs="Times New Roman"/>
      <w:sz w:val="21"/>
      <w:szCs w:val="21"/>
    </w:rPr>
  </w:style>
  <w:style w:type="character" w:customStyle="1" w:styleId="21">
    <w:name w:val="Heading 1 Char"/>
    <w:basedOn w:val="1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2">
    <w:name w:val="Heading 2 Char"/>
    <w:basedOn w:val="17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Header Char"/>
    <w:basedOn w:val="17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Footer Char"/>
    <w:basedOn w:val="17"/>
    <w:link w:val="9"/>
    <w:qFormat/>
    <w:locked/>
    <w:uiPriority w:val="99"/>
    <w:rPr>
      <w:rFonts w:cs="Times New Roman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Balloon Text Char"/>
    <w:basedOn w:val="17"/>
    <w:link w:val="8"/>
    <w:semiHidden/>
    <w:qFormat/>
    <w:locked/>
    <w:uiPriority w:val="99"/>
    <w:rPr>
      <w:rFonts w:cs="Times New Roman"/>
      <w:sz w:val="18"/>
      <w:szCs w:val="18"/>
    </w:rPr>
  </w:style>
  <w:style w:type="paragraph" w:customStyle="1" w:styleId="27">
    <w:name w:val="！正文 Alt+0"/>
    <w:basedOn w:val="1"/>
    <w:link w:val="28"/>
    <w:qFormat/>
    <w:uiPriority w:val="99"/>
    <w:pPr>
      <w:ind w:firstLine="200" w:firstLineChars="200"/>
    </w:pPr>
    <w:rPr>
      <w:rFonts w:ascii="Times New Roman" w:hAnsi="Times New Roman" w:eastAsia="仿宋"/>
      <w:kern w:val="0"/>
      <w:sz w:val="28"/>
      <w:szCs w:val="20"/>
    </w:rPr>
  </w:style>
  <w:style w:type="character" w:customStyle="1" w:styleId="28">
    <w:name w:val="！正文 Alt+0 Char"/>
    <w:link w:val="27"/>
    <w:qFormat/>
    <w:locked/>
    <w:uiPriority w:val="99"/>
    <w:rPr>
      <w:rFonts w:ascii="Times New Roman" w:hAnsi="Times New Roman" w:eastAsia="仿宋"/>
      <w:sz w:val="28"/>
    </w:rPr>
  </w:style>
  <w:style w:type="character" w:customStyle="1" w:styleId="29">
    <w:name w:val="Body Text Char"/>
    <w:basedOn w:val="17"/>
    <w:link w:val="5"/>
    <w:qFormat/>
    <w:locked/>
    <w:uiPriority w:val="99"/>
    <w:rPr>
      <w:rFonts w:cs="Times New Roman"/>
    </w:rPr>
  </w:style>
  <w:style w:type="character" w:customStyle="1" w:styleId="30">
    <w:name w:val="NormalCharacter"/>
    <w:semiHidden/>
    <w:qFormat/>
    <w:uiPriority w:val="99"/>
    <w:rPr>
      <w:rFonts w:ascii="Calibri" w:hAnsi="Calibri" w:eastAsia="宋体"/>
      <w:kern w:val="2"/>
      <w:sz w:val="24"/>
      <w:lang w:val="en-US" w:eastAsia="zh-CN"/>
    </w:rPr>
  </w:style>
  <w:style w:type="character" w:customStyle="1" w:styleId="31">
    <w:name w:val="Comment Text Char"/>
    <w:basedOn w:val="17"/>
    <w:link w:val="4"/>
    <w:semiHidden/>
    <w:qFormat/>
    <w:locked/>
    <w:uiPriority w:val="99"/>
    <w:rPr>
      <w:rFonts w:cs="Times New Roman"/>
    </w:rPr>
  </w:style>
  <w:style w:type="character" w:customStyle="1" w:styleId="32">
    <w:name w:val="Comment Subject Char"/>
    <w:basedOn w:val="31"/>
    <w:link w:val="14"/>
    <w:semiHidden/>
    <w:qFormat/>
    <w:locked/>
    <w:uiPriority w:val="99"/>
    <w:rPr>
      <w:b/>
      <w:bCs/>
    </w:rPr>
  </w:style>
  <w:style w:type="paragraph" w:customStyle="1" w:styleId="3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Date Char"/>
    <w:basedOn w:val="17"/>
    <w:link w:val="7"/>
    <w:semiHidden/>
    <w:qFormat/>
    <w:locked/>
    <w:uiPriority w:val="99"/>
    <w:rPr>
      <w:rFonts w:cs="Times New Roman"/>
    </w:rPr>
  </w:style>
  <w:style w:type="character" w:customStyle="1" w:styleId="35">
    <w:name w:val="页脚 Char"/>
    <w:qFormat/>
    <w:uiPriority w:val="99"/>
    <w:rPr>
      <w:rFonts w:ascii="Calibri" w:hAnsi="Calibri" w:eastAsia="宋体"/>
      <w:kern w:val="0"/>
      <w:sz w:val="18"/>
    </w:rPr>
  </w:style>
  <w:style w:type="character" w:customStyle="1" w:styleId="36">
    <w:name w:val="Char Char11"/>
    <w:qFormat/>
    <w:uiPriority w:val="99"/>
    <w:rPr>
      <w:rFonts w:ascii="Times New Roman" w:hAnsi="Times New Roman" w:eastAsia="方正仿宋_GBK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65</Words>
  <Characters>376</Characters>
  <Lines>0</Lines>
  <Paragraphs>0</Paragraphs>
  <TotalTime>0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2022-07-26T01:14:00Z</dcterms:created>
  <dc:creator>tiantian</dc:creator>
  <cp:lastModifiedBy>WPS_1602483484</cp:lastModifiedBy>
  <cp:lastPrinted>2022-05-24T08:00:00Z</cp:lastPrinted>
  <dcterms:modified xsi:type="dcterms:W3CDTF">2022-07-26T01:35:52Z</dcterms:modified>
  <dc:title>梁平府发〔2022〕20号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B65FDD27248C4C51BD28AF03113F9CB9</vt:lpwstr>
  </property>
</Properties>
</file>